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EB" w:rsidRDefault="00ED147A" w:rsidP="005A29A3">
      <w:pPr>
        <w:pStyle w:val="Heading1"/>
      </w:pPr>
      <w:r>
        <w:t xml:space="preserve">Legal Collections - </w:t>
      </w:r>
      <w:r w:rsidR="006445EB">
        <w:t>Get</w:t>
      </w:r>
      <w:r>
        <w:t>ting</w:t>
      </w:r>
      <w:r w:rsidR="006445EB">
        <w:t xml:space="preserve"> Started</w:t>
      </w:r>
    </w:p>
    <w:p w:rsidR="00712563" w:rsidRDefault="00712563" w:rsidP="006F5B3E"/>
    <w:p w:rsidR="00F63CE5" w:rsidRDefault="0005709F" w:rsidP="006F5B3E">
      <w:r>
        <w:t xml:space="preserve">This guide is intended to help get you started building your legal information collection. </w:t>
      </w:r>
    </w:p>
    <w:p w:rsidR="0005709F" w:rsidRPr="00F63CE5" w:rsidRDefault="0005709F" w:rsidP="006F5B3E">
      <w:r>
        <w:t>The items listed are</w:t>
      </w:r>
      <w:r w:rsidR="00A87CA6">
        <w:t xml:space="preserve"> books or pamphlets you can add to your collection – some are available to order </w:t>
      </w:r>
      <w:r w:rsidR="00F63CE5">
        <w:t xml:space="preserve">in print </w:t>
      </w:r>
      <w:r w:rsidR="00A87CA6">
        <w:t xml:space="preserve">and some are available online (often in PDF form). </w:t>
      </w:r>
      <w:r w:rsidR="00F63CE5">
        <w:t>Online</w:t>
      </w:r>
      <w:r w:rsidR="00A87CA6">
        <w:t xml:space="preserve">-only items are included as sources you can link in your </w:t>
      </w:r>
      <w:r w:rsidR="00A87CA6" w:rsidRPr="00F63CE5">
        <w:t>catalogue.</w:t>
      </w:r>
    </w:p>
    <w:p w:rsidR="0005709F" w:rsidRDefault="00F63CE5" w:rsidP="006F5B3E">
      <w:r>
        <w:t>This</w:t>
      </w:r>
      <w:r w:rsidR="00A87CA6" w:rsidRPr="00F63CE5">
        <w:t xml:space="preserve"> guide is organized by subject. Each subject has titles recommended for</w:t>
      </w:r>
      <w:r w:rsidR="00C709D1" w:rsidRPr="00F63CE5">
        <w:t xml:space="preserve"> different</w:t>
      </w:r>
      <w:r w:rsidR="00C709D1">
        <w:t xml:space="preserve"> size collections:</w:t>
      </w:r>
    </w:p>
    <w:p w:rsidR="006F5B3E" w:rsidRDefault="006F5B3E" w:rsidP="006F5B3E">
      <w:r>
        <w:t>All Library Collections</w:t>
      </w:r>
      <w:r w:rsidR="006A6628">
        <w:t xml:space="preserve"> – </w:t>
      </w:r>
      <w:r w:rsidR="00C709D1">
        <w:t>A</w:t>
      </w:r>
      <w:r w:rsidR="006A6628">
        <w:t xml:space="preserve"> foundation in this subject area for </w:t>
      </w:r>
      <w:r w:rsidR="00C709D1">
        <w:t xml:space="preserve">all library collections. </w:t>
      </w:r>
      <w:r w:rsidR="00C709D1">
        <w:br/>
      </w:r>
      <w:r>
        <w:t>Small Collections</w:t>
      </w:r>
      <w:r w:rsidR="00C709D1">
        <w:t xml:space="preserve"> </w:t>
      </w:r>
      <w:r>
        <w:br/>
        <w:t>Medium Collections</w:t>
      </w:r>
      <w:r>
        <w:br/>
        <w:t>Large Collections</w:t>
      </w:r>
    </w:p>
    <w:p w:rsidR="00A87CA6" w:rsidRDefault="00C709D1" w:rsidP="006F5B3E">
      <w:r>
        <w:t>Not every subject will have titles listed in every collection size – this guide is a starting point – for a</w:t>
      </w:r>
      <w:r w:rsidR="00A87CA6">
        <w:t xml:space="preserve"> full list of legal titles </w:t>
      </w:r>
      <w:r>
        <w:t xml:space="preserve">for different collection sized see the </w:t>
      </w:r>
      <w:r w:rsidRPr="00C709D1">
        <w:rPr>
          <w:b/>
        </w:rPr>
        <w:t>Law Books for Libraries 2017 list</w:t>
      </w:r>
      <w:r>
        <w:t>.</w:t>
      </w:r>
    </w:p>
    <w:p w:rsidR="006A6628" w:rsidRPr="00327E53" w:rsidRDefault="00A87CA6" w:rsidP="006F5B3E">
      <w:r>
        <w:t xml:space="preserve">Start with titles for </w:t>
      </w:r>
      <w:r w:rsidR="00327E53">
        <w:rPr>
          <w:b/>
          <w:i/>
        </w:rPr>
        <w:t>a</w:t>
      </w:r>
      <w:r w:rsidRPr="00C709D1">
        <w:rPr>
          <w:b/>
          <w:i/>
        </w:rPr>
        <w:t>ll library collections</w:t>
      </w:r>
      <w:r>
        <w:t xml:space="preserve"> and then, the larger your collection, start adding titles from </w:t>
      </w:r>
      <w:r w:rsidRPr="00C709D1">
        <w:rPr>
          <w:b/>
          <w:i/>
        </w:rPr>
        <w:t>small</w:t>
      </w:r>
      <w:r>
        <w:t xml:space="preserve">, then </w:t>
      </w:r>
      <w:r w:rsidRPr="00C709D1">
        <w:rPr>
          <w:b/>
          <w:i/>
        </w:rPr>
        <w:t>medium</w:t>
      </w:r>
      <w:r>
        <w:t xml:space="preserve">, then </w:t>
      </w:r>
      <w:r w:rsidRPr="00C709D1">
        <w:rPr>
          <w:b/>
          <w:i/>
        </w:rPr>
        <w:t>large</w:t>
      </w:r>
      <w:r>
        <w:t>. Of course</w:t>
      </w:r>
      <w:r w:rsidR="00327E53">
        <w:t xml:space="preserve">, you can pick and choose based on your community’s needs by </w:t>
      </w:r>
      <w:r>
        <w:t>go</w:t>
      </w:r>
      <w:r w:rsidR="00327E53">
        <w:t>ing</w:t>
      </w:r>
      <w:r>
        <w:t xml:space="preserve"> more in depth with partic</w:t>
      </w:r>
      <w:r w:rsidR="006A6628">
        <w:t>ular subjects.</w:t>
      </w:r>
      <w:r w:rsidR="006A6628">
        <w:br/>
      </w:r>
      <w:r w:rsidR="006A6628">
        <w:br/>
      </w:r>
      <w:r w:rsidR="006A6628" w:rsidRPr="00327E53">
        <w:rPr>
          <w:b/>
        </w:rPr>
        <w:t>Considerations</w:t>
      </w:r>
      <w:r w:rsidR="00142276" w:rsidRPr="00327E53">
        <w:rPr>
          <w:b/>
        </w:rPr>
        <w:t xml:space="preserve">: </w:t>
      </w:r>
      <w:r w:rsidR="00327E53">
        <w:rPr>
          <w:b/>
        </w:rPr>
        <w:br/>
      </w:r>
      <w:r w:rsidR="00327E53" w:rsidRPr="00327E53">
        <w:t>Here are some of the considerations used in compiling this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6A6628" w:rsidRPr="006A6628" w:rsidTr="00712563">
        <w:trPr>
          <w:trHeight w:val="270"/>
        </w:trPr>
        <w:tc>
          <w:tcPr>
            <w:tcW w:w="1098" w:type="dxa"/>
          </w:tcPr>
          <w:p w:rsidR="006A6628" w:rsidRPr="006A6628" w:rsidRDefault="006A6628" w:rsidP="006A6628">
            <w:r>
              <w:t>price</w:t>
            </w:r>
          </w:p>
        </w:tc>
        <w:tc>
          <w:tcPr>
            <w:tcW w:w="8478" w:type="dxa"/>
          </w:tcPr>
          <w:p w:rsidR="006A6628" w:rsidRPr="006A6628" w:rsidRDefault="006A6628" w:rsidP="00B02252">
            <w:r>
              <w:t>Some resources</w:t>
            </w:r>
            <w:r w:rsidR="00F63CE5">
              <w:t xml:space="preserve"> are</w:t>
            </w:r>
            <w:r>
              <w:t xml:space="preserve"> free, others can be covered by </w:t>
            </w:r>
            <w:proofErr w:type="spellStart"/>
            <w:r>
              <w:t>L</w:t>
            </w:r>
            <w:r w:rsidR="00327E53">
              <w:t>aw</w:t>
            </w:r>
            <w:r>
              <w:t>M</w:t>
            </w:r>
            <w:r w:rsidR="00327E53">
              <w:t>atters</w:t>
            </w:r>
            <w:proofErr w:type="spellEnd"/>
            <w:r>
              <w:t xml:space="preserve"> grant</w:t>
            </w:r>
            <w:r w:rsidR="00327E53">
              <w:t>.</w:t>
            </w:r>
          </w:p>
        </w:tc>
      </w:tr>
      <w:tr w:rsidR="006A6628" w:rsidRPr="006A6628" w:rsidTr="00712563">
        <w:trPr>
          <w:trHeight w:val="270"/>
        </w:trPr>
        <w:tc>
          <w:tcPr>
            <w:tcW w:w="1098" w:type="dxa"/>
          </w:tcPr>
          <w:p w:rsidR="006A6628" w:rsidRPr="006A6628" w:rsidRDefault="006A6628" w:rsidP="00B02252">
            <w:r w:rsidRPr="006A6628">
              <w:t>space</w:t>
            </w:r>
          </w:p>
        </w:tc>
        <w:tc>
          <w:tcPr>
            <w:tcW w:w="8478" w:type="dxa"/>
          </w:tcPr>
          <w:p w:rsidR="006A6628" w:rsidRPr="006A6628" w:rsidRDefault="00327E53" w:rsidP="00B02252">
            <w:r>
              <w:t>Physical space considered – Electronic resources or links are provided if electronic versions are available. If a title is ONLY available electronically, it is listed under “Electronic resource (link)”</w:t>
            </w:r>
          </w:p>
        </w:tc>
      </w:tr>
      <w:tr w:rsidR="006A6628" w:rsidRPr="006A6628" w:rsidTr="00712563">
        <w:trPr>
          <w:trHeight w:val="270"/>
        </w:trPr>
        <w:tc>
          <w:tcPr>
            <w:tcW w:w="1098" w:type="dxa"/>
          </w:tcPr>
          <w:p w:rsidR="006A6628" w:rsidRPr="006A6628" w:rsidRDefault="006A6628" w:rsidP="00B02252">
            <w:r w:rsidRPr="006A6628">
              <w:t>depth</w:t>
            </w:r>
          </w:p>
        </w:tc>
        <w:tc>
          <w:tcPr>
            <w:tcW w:w="8478" w:type="dxa"/>
          </w:tcPr>
          <w:p w:rsidR="006A6628" w:rsidRPr="006A6628" w:rsidRDefault="00327E53" w:rsidP="00327E53">
            <w:r>
              <w:t>I</w:t>
            </w:r>
            <w:r w:rsidR="006A6628" w:rsidRPr="006A6628">
              <w:t>ntrod</w:t>
            </w:r>
            <w:r>
              <w:t xml:space="preserve">uctory/overview </w:t>
            </w:r>
            <w:r>
              <w:sym w:font="Wingdings" w:char="F0E0"/>
            </w:r>
            <w:r>
              <w:t xml:space="preserve"> more in depth titles included</w:t>
            </w:r>
          </w:p>
        </w:tc>
      </w:tr>
    </w:tbl>
    <w:p w:rsidR="00A87CA6" w:rsidRPr="00712563" w:rsidRDefault="00A87CA6" w:rsidP="00327E53">
      <w:pPr>
        <w:jc w:val="center"/>
        <w:rPr>
          <w:i/>
        </w:rPr>
      </w:pPr>
      <w:r w:rsidRPr="00712563">
        <w:rPr>
          <w:i/>
        </w:rPr>
        <w:t xml:space="preserve">Each of these things generally </w:t>
      </w:r>
      <w:r w:rsidR="00F63CE5">
        <w:rPr>
          <w:i/>
        </w:rPr>
        <w:t>increases with the</w:t>
      </w:r>
      <w:r w:rsidRPr="00712563">
        <w:rPr>
          <w:i/>
        </w:rPr>
        <w:t xml:space="preserve"> size of the legal collection.</w:t>
      </w:r>
    </w:p>
    <w:p w:rsidR="006A6628" w:rsidRDefault="006A6628" w:rsidP="006F5B3E">
      <w:r>
        <w:t xml:space="preserve">Please note that in this guide, some subject areas are not listed – this may be due to lack of ‘introductory’ material on this subject or due to lack of print resources in the area. </w:t>
      </w:r>
    </w:p>
    <w:p w:rsidR="00B02252" w:rsidRDefault="00B02252" w:rsidP="006F5B3E"/>
    <w:p w:rsidR="00712563" w:rsidRDefault="00712563" w:rsidP="006F5B3E"/>
    <w:p w:rsidR="00712563" w:rsidRDefault="00712563" w:rsidP="006F5B3E"/>
    <w:p w:rsidR="00712563" w:rsidRDefault="00712563" w:rsidP="006F5B3E"/>
    <w:p w:rsidR="006F5B3E" w:rsidRDefault="006F5B3E" w:rsidP="005A29A3">
      <w:pPr>
        <w:pStyle w:val="Heading2"/>
      </w:pPr>
      <w:r w:rsidRPr="006F5B3E">
        <w:lastRenderedPageBreak/>
        <w:t>Aboriginal Law</w:t>
      </w:r>
    </w:p>
    <w:p w:rsidR="00712563" w:rsidRPr="00712563" w:rsidRDefault="00712563" w:rsidP="007125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2252" w:rsidTr="00712563">
        <w:tc>
          <w:tcPr>
            <w:tcW w:w="9576" w:type="dxa"/>
            <w:gridSpan w:val="2"/>
            <w:shd w:val="clear" w:color="auto" w:fill="D6E3BC" w:themeFill="accent3" w:themeFillTint="66"/>
          </w:tcPr>
          <w:p w:rsidR="00B02252" w:rsidRDefault="00712563" w:rsidP="006F5B3E">
            <w:pPr>
              <w:rPr>
                <w:i/>
              </w:rPr>
            </w:pPr>
            <w:r>
              <w:rPr>
                <w:i/>
              </w:rPr>
              <w:t>All Library Collections</w:t>
            </w:r>
          </w:p>
          <w:p w:rsidR="00712563" w:rsidRDefault="00712563" w:rsidP="006F5B3E">
            <w:pPr>
              <w:rPr>
                <w:i/>
              </w:rPr>
            </w:pPr>
          </w:p>
        </w:tc>
      </w:tr>
      <w:tr w:rsidR="00C709D1" w:rsidTr="00C709D1">
        <w:tc>
          <w:tcPr>
            <w:tcW w:w="4788" w:type="dxa"/>
          </w:tcPr>
          <w:p w:rsidR="00C709D1" w:rsidRPr="00327E53" w:rsidRDefault="003A6554" w:rsidP="00B02252">
            <w:hyperlink r:id="rId8" w:history="1">
              <w:r w:rsidR="00C709D1" w:rsidRPr="00B70512">
                <w:rPr>
                  <w:rStyle w:val="Hyperlink"/>
                </w:rPr>
                <w:t>Honouring the Truth, Reconciling for the Future: Summary of the Final Report of the Truth and Reconciliation Commission of Canada</w:t>
              </w:r>
            </w:hyperlink>
          </w:p>
          <w:p w:rsidR="00C709D1" w:rsidRPr="00B70512" w:rsidRDefault="00B70512" w:rsidP="00B02252">
            <w:r>
              <w:t>(2015) Free</w:t>
            </w:r>
          </w:p>
        </w:tc>
        <w:tc>
          <w:tcPr>
            <w:tcW w:w="4788" w:type="dxa"/>
          </w:tcPr>
          <w:p w:rsidR="00C709D1" w:rsidRPr="00C709D1" w:rsidRDefault="00C709D1" w:rsidP="00B02252">
            <w:r w:rsidRPr="00C709D1">
              <w:t>Electronic Resource (link):</w:t>
            </w:r>
            <w:r w:rsidR="00B70512">
              <w:br/>
            </w:r>
          </w:p>
          <w:p w:rsidR="00C709D1" w:rsidRDefault="003A6554" w:rsidP="00794B91">
            <w:pPr>
              <w:rPr>
                <w:i/>
              </w:rPr>
            </w:pPr>
            <w:hyperlink r:id="rId9" w:history="1">
              <w:r w:rsidR="00C709D1" w:rsidRPr="00794B91">
                <w:rPr>
                  <w:rStyle w:val="Hyperlink"/>
                </w:rPr>
                <w:t>Aboriginal People and the Law in British Columbia</w:t>
              </w:r>
            </w:hyperlink>
            <w:r w:rsidR="00C709D1" w:rsidRPr="00C709D1">
              <w:t xml:space="preserve"> (2006</w:t>
            </w:r>
            <w:r w:rsidR="00794B91">
              <w:t>)</w:t>
            </w:r>
          </w:p>
        </w:tc>
      </w:tr>
    </w:tbl>
    <w:p w:rsidR="00B02252" w:rsidRDefault="00B02252" w:rsidP="006F5B3E">
      <w:pPr>
        <w:rPr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3330"/>
        <w:gridCol w:w="3258"/>
      </w:tblGrid>
      <w:tr w:rsidR="00B02252" w:rsidTr="00712563">
        <w:trPr>
          <w:trHeight w:val="575"/>
        </w:trPr>
        <w:tc>
          <w:tcPr>
            <w:tcW w:w="2988" w:type="dxa"/>
            <w:shd w:val="clear" w:color="auto" w:fill="C6D9F1" w:themeFill="text2" w:themeFillTint="33"/>
          </w:tcPr>
          <w:p w:rsidR="00712563" w:rsidRPr="00712563" w:rsidRDefault="00B02252" w:rsidP="006F5B3E">
            <w:pPr>
              <w:rPr>
                <w:i/>
              </w:rPr>
            </w:pPr>
            <w:r w:rsidRPr="00A837AB">
              <w:rPr>
                <w:i/>
              </w:rPr>
              <w:t>Small Collections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712563" w:rsidRDefault="00B02252" w:rsidP="006F5B3E">
            <w:pPr>
              <w:rPr>
                <w:i/>
              </w:rPr>
            </w:pPr>
            <w:r w:rsidRPr="00A837AB">
              <w:rPr>
                <w:i/>
              </w:rPr>
              <w:t>Medium Collections</w:t>
            </w:r>
          </w:p>
        </w:tc>
        <w:tc>
          <w:tcPr>
            <w:tcW w:w="3258" w:type="dxa"/>
            <w:shd w:val="clear" w:color="auto" w:fill="C6D9F1" w:themeFill="text2" w:themeFillTint="33"/>
          </w:tcPr>
          <w:p w:rsidR="00B02252" w:rsidRDefault="00B02252" w:rsidP="006F5B3E">
            <w:pPr>
              <w:rPr>
                <w:i/>
              </w:rPr>
            </w:pPr>
            <w:r w:rsidRPr="00B02252">
              <w:rPr>
                <w:i/>
              </w:rPr>
              <w:t>Large Collections</w:t>
            </w:r>
          </w:p>
        </w:tc>
      </w:tr>
      <w:tr w:rsidR="00B02252" w:rsidTr="00B02252">
        <w:tc>
          <w:tcPr>
            <w:tcW w:w="2988" w:type="dxa"/>
          </w:tcPr>
          <w:p w:rsidR="00B02252" w:rsidRDefault="003A6554" w:rsidP="00B02252">
            <w:hyperlink r:id="rId10" w:history="1">
              <w:r w:rsidR="00B02252" w:rsidRPr="00794B91">
                <w:rPr>
                  <w:rStyle w:val="Hyperlink"/>
                </w:rPr>
                <w:t>Clear Skies - a graphic novel about family violence for Aboriginal teens</w:t>
              </w:r>
            </w:hyperlink>
            <w:r w:rsidR="00794B91">
              <w:br/>
              <w:t>(2015) Free</w:t>
            </w:r>
          </w:p>
          <w:p w:rsidR="00327E53" w:rsidRDefault="00327E53" w:rsidP="00B02252"/>
          <w:p w:rsidR="00B02252" w:rsidRDefault="003A6554" w:rsidP="00B02252">
            <w:hyperlink r:id="rId11" w:history="1">
              <w:r w:rsidR="00B02252" w:rsidRPr="00794B91">
                <w:rPr>
                  <w:rStyle w:val="Hyperlink"/>
                </w:rPr>
                <w:t>Emily's Choice</w:t>
              </w:r>
            </w:hyperlink>
          </w:p>
          <w:p w:rsidR="00327E53" w:rsidRDefault="00794B91" w:rsidP="00B02252">
            <w:r>
              <w:t>(2016) Free</w:t>
            </w:r>
            <w:r>
              <w:br/>
            </w:r>
          </w:p>
          <w:p w:rsidR="00B02252" w:rsidRDefault="003A6554" w:rsidP="00B02252">
            <w:hyperlink r:id="rId12" w:history="1">
              <w:r w:rsidR="00E04879" w:rsidRPr="00E04879">
                <w:rPr>
                  <w:rStyle w:val="Hyperlink"/>
                </w:rPr>
                <w:t>Income</w:t>
              </w:r>
              <w:r w:rsidR="00794B91" w:rsidRPr="00E04879">
                <w:rPr>
                  <w:rStyle w:val="Hyperlink"/>
                </w:rPr>
                <w:t xml:space="preserve"> Assistance on Reserve in BC</w:t>
              </w:r>
            </w:hyperlink>
            <w:r w:rsidR="00794B91">
              <w:t xml:space="preserve"> </w:t>
            </w:r>
            <w:r w:rsidR="00794B91">
              <w:br/>
              <w:t>(201</w:t>
            </w:r>
            <w:r w:rsidR="00E04879">
              <w:t>7</w:t>
            </w:r>
            <w:r w:rsidR="00794B91">
              <w:t>) Free</w:t>
            </w:r>
          </w:p>
          <w:p w:rsidR="00794B91" w:rsidRDefault="00794B91" w:rsidP="00B02252"/>
          <w:p w:rsidR="00B02252" w:rsidRDefault="003A6554" w:rsidP="00B02252">
            <w:hyperlink r:id="rId13" w:history="1">
              <w:r w:rsidR="00E04879" w:rsidRPr="00E04879">
                <w:rPr>
                  <w:rStyle w:val="Hyperlink"/>
                </w:rPr>
                <w:t xml:space="preserve">Your </w:t>
              </w:r>
              <w:proofErr w:type="spellStart"/>
              <w:r w:rsidR="00E04879" w:rsidRPr="00E04879">
                <w:rPr>
                  <w:rStyle w:val="Hyperlink"/>
                </w:rPr>
                <w:t>Gladue</w:t>
              </w:r>
              <w:proofErr w:type="spellEnd"/>
              <w:r w:rsidR="00E04879" w:rsidRPr="00E04879">
                <w:rPr>
                  <w:rStyle w:val="Hyperlink"/>
                </w:rPr>
                <w:t xml:space="preserve"> Rights</w:t>
              </w:r>
            </w:hyperlink>
            <w:r w:rsidR="00E04879">
              <w:t xml:space="preserve"> 2017) Free</w:t>
            </w:r>
          </w:p>
          <w:p w:rsidR="00B02252" w:rsidRDefault="00B02252" w:rsidP="006F5B3E">
            <w:pPr>
              <w:rPr>
                <w:i/>
              </w:rPr>
            </w:pPr>
          </w:p>
        </w:tc>
        <w:tc>
          <w:tcPr>
            <w:tcW w:w="3330" w:type="dxa"/>
          </w:tcPr>
          <w:p w:rsidR="00327E53" w:rsidRDefault="003A6554" w:rsidP="006F5B3E">
            <w:hyperlink r:id="rId14" w:history="1">
              <w:r w:rsidR="00B02252" w:rsidRPr="00B02252">
                <w:rPr>
                  <w:rStyle w:val="Hyperlink"/>
                </w:rPr>
                <w:t>Aboriginal Law Handbook</w:t>
              </w:r>
            </w:hyperlink>
            <w:r w:rsidR="00B02252">
              <w:t xml:space="preserve"> </w:t>
            </w:r>
          </w:p>
          <w:p w:rsidR="00B02252" w:rsidRDefault="00327E53" w:rsidP="006F5B3E">
            <w:pPr>
              <w:rPr>
                <w:rStyle w:val="Hyperlink"/>
              </w:rPr>
            </w:pPr>
            <w:r>
              <w:t>(</w:t>
            </w:r>
            <w:r w:rsidR="00B02252" w:rsidRPr="00A837AB">
              <w:t>2012</w:t>
            </w:r>
            <w:r>
              <w:t xml:space="preserve">) </w:t>
            </w:r>
            <w:r w:rsidR="00B02252" w:rsidRPr="00A837AB">
              <w:t>$134.00</w:t>
            </w:r>
            <w:r w:rsidR="00B02252" w:rsidRPr="00A837AB">
              <w:tab/>
            </w:r>
            <w:r w:rsidR="00B02252">
              <w:br/>
            </w:r>
          </w:p>
          <w:p w:rsidR="00B02252" w:rsidRPr="00327E53" w:rsidRDefault="003A6554" w:rsidP="00B02252">
            <w:hyperlink r:id="rId15" w:history="1">
              <w:r w:rsidR="00B02252" w:rsidRPr="00327E53">
                <w:rPr>
                  <w:rStyle w:val="Hyperlink"/>
                </w:rPr>
                <w:t>Aboriginal Law</w:t>
              </w:r>
            </w:hyperlink>
            <w:r w:rsidR="00327E53">
              <w:br/>
              <w:t>(2016) $120.00</w:t>
            </w:r>
            <w:r w:rsidR="00B02252" w:rsidRPr="00327E53">
              <w:br/>
            </w:r>
          </w:p>
        </w:tc>
        <w:tc>
          <w:tcPr>
            <w:tcW w:w="3258" w:type="dxa"/>
          </w:tcPr>
          <w:p w:rsidR="00B02252" w:rsidRDefault="003A6554" w:rsidP="00B02252">
            <w:hyperlink r:id="rId16" w:history="1">
              <w:r w:rsidR="00B02252" w:rsidRPr="00B02252">
                <w:rPr>
                  <w:rStyle w:val="Hyperlink"/>
                </w:rPr>
                <w:t>Annotated Aboriginal Law: The Constitution, Legislation and Treaties</w:t>
              </w:r>
            </w:hyperlink>
            <w:r w:rsidR="00B02252">
              <w:t xml:space="preserve"> </w:t>
            </w:r>
            <w:r w:rsidR="00327E53">
              <w:br/>
              <w:t>(</w:t>
            </w:r>
            <w:r w:rsidR="00B02252">
              <w:t>2016</w:t>
            </w:r>
            <w:r w:rsidR="00327E53">
              <w:t>)</w:t>
            </w:r>
            <w:r w:rsidR="00B02252">
              <w:t xml:space="preserve"> $134</w:t>
            </w:r>
            <w:r w:rsidR="00327E53">
              <w:t>.00</w:t>
            </w:r>
            <w:r w:rsidR="00B02252">
              <w:br/>
            </w:r>
          </w:p>
          <w:p w:rsidR="00B02252" w:rsidRDefault="003A6554" w:rsidP="00B02252">
            <w:hyperlink r:id="rId17" w:history="1">
              <w:r w:rsidR="00B02252" w:rsidRPr="00B02252">
                <w:rPr>
                  <w:rStyle w:val="Hyperlink"/>
                </w:rPr>
                <w:t>Modern First Nations Legislation Annotated</w:t>
              </w:r>
            </w:hyperlink>
            <w:r w:rsidR="00B02252">
              <w:br/>
            </w:r>
            <w:r w:rsidR="00327E53">
              <w:t>(2017) $100.00</w:t>
            </w:r>
          </w:p>
          <w:p w:rsidR="00B02252" w:rsidRPr="00327E53" w:rsidRDefault="00B02252" w:rsidP="006F5B3E">
            <w:r>
              <w:br/>
            </w:r>
            <w:hyperlink r:id="rId18" w:history="1">
              <w:r w:rsidRPr="00B02252">
                <w:rPr>
                  <w:rStyle w:val="Hyperlink"/>
                </w:rPr>
                <w:t>Terms of Coexistence: Indigenous Peoples and Canadian Law</w:t>
              </w:r>
            </w:hyperlink>
            <w:r w:rsidR="00327E53">
              <w:br/>
              <w:t>(</w:t>
            </w:r>
            <w:r>
              <w:t>2013</w:t>
            </w:r>
            <w:r w:rsidR="00327E53">
              <w:t>)</w:t>
            </w:r>
            <w:r w:rsidR="00327E53">
              <w:tab/>
              <w:t>$109.00</w:t>
            </w:r>
          </w:p>
        </w:tc>
      </w:tr>
    </w:tbl>
    <w:p w:rsidR="00A837AB" w:rsidRPr="00B02252" w:rsidRDefault="00A837AB" w:rsidP="006F5B3E"/>
    <w:p w:rsidR="00B02252" w:rsidRDefault="006F5B3E" w:rsidP="005A29A3">
      <w:pPr>
        <w:pStyle w:val="Heading2"/>
      </w:pPr>
      <w:r w:rsidRPr="00F205E3">
        <w:t>Abuse and Victims of Crime</w:t>
      </w:r>
    </w:p>
    <w:p w:rsidR="00712563" w:rsidRPr="00712563" w:rsidRDefault="00712563" w:rsidP="007125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2252" w:rsidTr="00712563">
        <w:tc>
          <w:tcPr>
            <w:tcW w:w="9576" w:type="dxa"/>
            <w:gridSpan w:val="2"/>
            <w:shd w:val="clear" w:color="auto" w:fill="D6E3BC" w:themeFill="accent3" w:themeFillTint="66"/>
          </w:tcPr>
          <w:p w:rsidR="00712563" w:rsidRDefault="00B02252" w:rsidP="00712563">
            <w:pPr>
              <w:tabs>
                <w:tab w:val="left" w:pos="2835"/>
              </w:tabs>
              <w:rPr>
                <w:i/>
              </w:rPr>
            </w:pPr>
            <w:r w:rsidRPr="006445EB">
              <w:rPr>
                <w:i/>
              </w:rPr>
              <w:t xml:space="preserve">All </w:t>
            </w:r>
            <w:r w:rsidR="00712563">
              <w:rPr>
                <w:i/>
              </w:rPr>
              <w:t xml:space="preserve">Library </w:t>
            </w:r>
            <w:r w:rsidRPr="006445EB">
              <w:rPr>
                <w:i/>
              </w:rPr>
              <w:t>Collections</w:t>
            </w:r>
          </w:p>
          <w:p w:rsidR="00B02252" w:rsidRDefault="00712563" w:rsidP="00712563">
            <w:pPr>
              <w:tabs>
                <w:tab w:val="left" w:pos="2835"/>
              </w:tabs>
            </w:pPr>
            <w:r>
              <w:rPr>
                <w:i/>
              </w:rPr>
              <w:tab/>
            </w:r>
          </w:p>
        </w:tc>
      </w:tr>
      <w:tr w:rsidR="00B02252" w:rsidTr="00B02252">
        <w:tc>
          <w:tcPr>
            <w:tcW w:w="4788" w:type="dxa"/>
          </w:tcPr>
          <w:p w:rsidR="00B02252" w:rsidRDefault="003A6554" w:rsidP="00B02252">
            <w:hyperlink r:id="rId19" w:history="1">
              <w:r w:rsidR="00B02252" w:rsidRPr="00B02252">
                <w:rPr>
                  <w:rStyle w:val="Hyperlink"/>
                </w:rPr>
                <w:t>For Your Protection: Peace Bonds and Restraining Orders</w:t>
              </w:r>
            </w:hyperlink>
            <w:r w:rsidR="00327E53">
              <w:t xml:space="preserve"> </w:t>
            </w:r>
            <w:r w:rsidR="00B02252">
              <w:t xml:space="preserve"> </w:t>
            </w:r>
            <w:r w:rsidR="00327E53">
              <w:br/>
              <w:t>(</w:t>
            </w:r>
            <w:r w:rsidR="00B02252">
              <w:t>2013</w:t>
            </w:r>
            <w:r w:rsidR="00327E53">
              <w:t>) Free</w:t>
            </w:r>
          </w:p>
          <w:p w:rsidR="00B02252" w:rsidRDefault="00B02252" w:rsidP="00B02252"/>
          <w:p w:rsidR="00B02252" w:rsidRDefault="003A6554" w:rsidP="00B02252">
            <w:hyperlink r:id="rId20" w:history="1">
              <w:r w:rsidR="00B02252" w:rsidRPr="00B02252">
                <w:rPr>
                  <w:rStyle w:val="Hyperlink"/>
                </w:rPr>
                <w:t>Leaving Abuse</w:t>
              </w:r>
            </w:hyperlink>
            <w:r w:rsidR="00B02252">
              <w:tab/>
            </w:r>
            <w:r w:rsidR="00327E53">
              <w:br/>
              <w:t>(</w:t>
            </w:r>
            <w:r w:rsidR="00B02252">
              <w:t>2016</w:t>
            </w:r>
            <w:r w:rsidR="00327E53">
              <w:t>) Free</w:t>
            </w:r>
            <w:r w:rsidR="00B02252">
              <w:tab/>
            </w:r>
          </w:p>
          <w:p w:rsidR="00B02252" w:rsidRDefault="00B02252" w:rsidP="00B02252"/>
          <w:p w:rsidR="00B02252" w:rsidRDefault="003A6554" w:rsidP="00B02252">
            <w:hyperlink r:id="rId21" w:history="1">
              <w:r w:rsidR="00B02252" w:rsidRPr="00B02252">
                <w:rPr>
                  <w:rStyle w:val="Hyperlink"/>
                </w:rPr>
                <w:t>Parents' Rights, Kids' Rights</w:t>
              </w:r>
            </w:hyperlink>
            <w:r w:rsidR="00327E53">
              <w:rPr>
                <w:rStyle w:val="Hyperlink"/>
              </w:rPr>
              <w:br/>
            </w:r>
            <w:r w:rsidR="00327E53">
              <w:t>(</w:t>
            </w:r>
            <w:r w:rsidR="00B02252">
              <w:t>2015</w:t>
            </w:r>
            <w:r w:rsidR="00327E53">
              <w:t>) free</w:t>
            </w:r>
          </w:p>
          <w:p w:rsidR="007D7AAD" w:rsidRDefault="007D7AAD" w:rsidP="00B02252"/>
          <w:p w:rsidR="007D7AAD" w:rsidRDefault="003A6554" w:rsidP="00B02252">
            <w:hyperlink r:id="rId22" w:history="1">
              <w:r w:rsidR="007D7AAD" w:rsidRPr="007D7AAD">
                <w:rPr>
                  <w:rStyle w:val="Hyperlink"/>
                </w:rPr>
                <w:t>Live Safe, End Abuse</w:t>
              </w:r>
            </w:hyperlink>
            <w:r w:rsidR="007D7AAD">
              <w:br/>
              <w:t>(2017) Free</w:t>
            </w:r>
          </w:p>
        </w:tc>
        <w:tc>
          <w:tcPr>
            <w:tcW w:w="4788" w:type="dxa"/>
          </w:tcPr>
          <w:p w:rsidR="00B02252" w:rsidRDefault="00B02252" w:rsidP="00B02252">
            <w:r>
              <w:t>Electronic Resource (link)</w:t>
            </w:r>
            <w:r w:rsidR="007F33EA">
              <w:t>:</w:t>
            </w:r>
            <w:r w:rsidR="00327E53">
              <w:br/>
            </w:r>
            <w:r>
              <w:br/>
            </w:r>
            <w:hyperlink r:id="rId23" w:history="1">
              <w:r w:rsidRPr="00B02252">
                <w:rPr>
                  <w:rStyle w:val="Hyperlink"/>
                </w:rPr>
                <w:t>Roads to Safety: Legal Information for Older Women in BC</w:t>
              </w:r>
            </w:hyperlink>
            <w:r w:rsidR="00327E53">
              <w:t xml:space="preserve"> (2016)</w:t>
            </w:r>
            <w:r>
              <w:br/>
            </w:r>
          </w:p>
          <w:p w:rsidR="00B02252" w:rsidRDefault="00B02252" w:rsidP="00B02252"/>
        </w:tc>
      </w:tr>
    </w:tbl>
    <w:p w:rsidR="00B02252" w:rsidRDefault="00B02252" w:rsidP="006445EB"/>
    <w:p w:rsidR="00F205E3" w:rsidRPr="00F205E3" w:rsidRDefault="00F205E3" w:rsidP="006445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798"/>
      </w:tblGrid>
      <w:tr w:rsidR="00B02252" w:rsidTr="00712563">
        <w:tc>
          <w:tcPr>
            <w:tcW w:w="9576" w:type="dxa"/>
            <w:gridSpan w:val="2"/>
            <w:shd w:val="clear" w:color="auto" w:fill="C6D9F1" w:themeFill="text2" w:themeFillTint="33"/>
          </w:tcPr>
          <w:p w:rsidR="00B02252" w:rsidRDefault="00B02252" w:rsidP="006445EB">
            <w:pPr>
              <w:rPr>
                <w:i/>
              </w:rPr>
            </w:pPr>
            <w:r w:rsidRPr="006445EB">
              <w:rPr>
                <w:i/>
              </w:rPr>
              <w:t>Small Collections</w:t>
            </w:r>
          </w:p>
          <w:p w:rsidR="00712563" w:rsidRDefault="00712563" w:rsidP="006445EB">
            <w:pPr>
              <w:rPr>
                <w:i/>
              </w:rPr>
            </w:pPr>
          </w:p>
        </w:tc>
      </w:tr>
      <w:tr w:rsidR="00B02252" w:rsidTr="00B02252">
        <w:tc>
          <w:tcPr>
            <w:tcW w:w="5778" w:type="dxa"/>
          </w:tcPr>
          <w:p w:rsidR="00B02252" w:rsidRDefault="003A6554" w:rsidP="00B02252">
            <w:hyperlink r:id="rId24" w:history="1">
              <w:r w:rsidR="00B02252" w:rsidRPr="00B02252">
                <w:rPr>
                  <w:rStyle w:val="Hyperlink"/>
                </w:rPr>
                <w:t>Safety in Relationships for Trans Folk</w:t>
              </w:r>
            </w:hyperlink>
            <w:r w:rsidR="00B02252">
              <w:tab/>
            </w:r>
            <w:r w:rsidR="00794B91">
              <w:br/>
              <w:t>(</w:t>
            </w:r>
            <w:r w:rsidR="00B02252">
              <w:t>2015</w:t>
            </w:r>
            <w:r w:rsidR="00794B91">
              <w:t>) Free</w:t>
            </w:r>
            <w:r w:rsidR="00B02252">
              <w:br/>
            </w:r>
          </w:p>
          <w:p w:rsidR="00B02252" w:rsidRDefault="003A6554" w:rsidP="006445EB">
            <w:pPr>
              <w:rPr>
                <w:i/>
              </w:rPr>
            </w:pPr>
            <w:hyperlink r:id="rId25" w:history="1">
              <w:r w:rsidR="00B02252" w:rsidRPr="00B02252">
                <w:rPr>
                  <w:rStyle w:val="Hyperlink"/>
                </w:rPr>
                <w:t>Safety in Same-Gender Relationships</w:t>
              </w:r>
            </w:hyperlink>
            <w:r w:rsidR="00B02252">
              <w:t xml:space="preserve"> </w:t>
            </w:r>
            <w:r w:rsidR="00794B91">
              <w:br/>
              <w:t>(</w:t>
            </w:r>
            <w:r w:rsidR="00B02252">
              <w:t>2015</w:t>
            </w:r>
            <w:r w:rsidR="00794B91">
              <w:t>) Free</w:t>
            </w:r>
            <w:r w:rsidR="00B02252">
              <w:tab/>
            </w:r>
            <w:r w:rsidR="005E4AE4">
              <w:br/>
            </w:r>
            <w:r w:rsidR="005E4AE4">
              <w:br/>
            </w:r>
            <w:hyperlink r:id="rId26" w:history="1">
              <w:r w:rsidR="005E4AE4" w:rsidRPr="007F33EA">
                <w:rPr>
                  <w:rStyle w:val="Hyperlink"/>
                </w:rPr>
                <w:t>Mothers Leaving Abusive Partners: Family Law Information</w:t>
              </w:r>
            </w:hyperlink>
            <w:r w:rsidR="005E4AE4">
              <w:br/>
              <w:t>(2016) Free</w:t>
            </w:r>
          </w:p>
        </w:tc>
        <w:tc>
          <w:tcPr>
            <w:tcW w:w="3798" w:type="dxa"/>
          </w:tcPr>
          <w:p w:rsidR="00B02252" w:rsidRDefault="00B02252" w:rsidP="00B02252">
            <w:r>
              <w:t>Electronic Resource (link)</w:t>
            </w:r>
            <w:r w:rsidR="00794B91">
              <w:br/>
            </w:r>
            <w:r>
              <w:br/>
            </w:r>
            <w:hyperlink r:id="rId27" w:history="1">
              <w:r w:rsidRPr="00B02252">
                <w:rPr>
                  <w:rStyle w:val="Hyperlink"/>
                </w:rPr>
                <w:t>Surviving Relationship Violence and Abuse</w:t>
              </w:r>
            </w:hyperlink>
            <w:r>
              <w:t xml:space="preserve"> </w:t>
            </w:r>
          </w:p>
          <w:p w:rsidR="00B02252" w:rsidRPr="006445EB" w:rsidRDefault="007F33EA" w:rsidP="00B02252">
            <w:r>
              <w:t>(2013)</w:t>
            </w:r>
            <w:r>
              <w:br/>
            </w:r>
          </w:p>
          <w:p w:rsidR="00B02252" w:rsidRPr="00B02252" w:rsidRDefault="003A6554" w:rsidP="00B02252">
            <w:hyperlink r:id="rId28" w:history="1">
              <w:r w:rsidR="00B02252" w:rsidRPr="00B02252">
                <w:rPr>
                  <w:rStyle w:val="Hyperlink"/>
                </w:rPr>
                <w:t>If You Have a No Contact Order Made Against You</w:t>
              </w:r>
            </w:hyperlink>
            <w:r w:rsidR="00794B91">
              <w:t xml:space="preserve"> </w:t>
            </w:r>
            <w:r w:rsidR="007F33EA">
              <w:br/>
              <w:t>(2014)</w:t>
            </w:r>
          </w:p>
        </w:tc>
      </w:tr>
    </w:tbl>
    <w:p w:rsidR="005A29A3" w:rsidRDefault="005A29A3" w:rsidP="006F5B3E"/>
    <w:p w:rsidR="006F5B3E" w:rsidRDefault="006F5B3E" w:rsidP="005A29A3">
      <w:pPr>
        <w:pStyle w:val="Heading2"/>
      </w:pPr>
      <w:r w:rsidRPr="00F205E3">
        <w:t>Business</w:t>
      </w:r>
    </w:p>
    <w:p w:rsidR="005F0D42" w:rsidRPr="005F0D42" w:rsidRDefault="005F0D42" w:rsidP="005F0D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5EFC" w:rsidTr="00712563">
        <w:tc>
          <w:tcPr>
            <w:tcW w:w="9576" w:type="dxa"/>
            <w:shd w:val="clear" w:color="auto" w:fill="D6E3BC" w:themeFill="accent3" w:themeFillTint="66"/>
          </w:tcPr>
          <w:p w:rsidR="00805EFC" w:rsidRDefault="00712563" w:rsidP="00712563">
            <w:pPr>
              <w:tabs>
                <w:tab w:val="left" w:pos="2550"/>
              </w:tabs>
              <w:rPr>
                <w:i/>
              </w:rPr>
            </w:pPr>
            <w:r>
              <w:rPr>
                <w:i/>
              </w:rPr>
              <w:t>All Library Collections</w:t>
            </w:r>
            <w:r>
              <w:rPr>
                <w:i/>
              </w:rPr>
              <w:tab/>
            </w:r>
          </w:p>
          <w:p w:rsidR="00712563" w:rsidRDefault="00712563" w:rsidP="00712563">
            <w:pPr>
              <w:tabs>
                <w:tab w:val="left" w:pos="2550"/>
              </w:tabs>
              <w:rPr>
                <w:i/>
              </w:rPr>
            </w:pPr>
          </w:p>
        </w:tc>
      </w:tr>
      <w:tr w:rsidR="00805EFC" w:rsidTr="00805EFC">
        <w:tc>
          <w:tcPr>
            <w:tcW w:w="9576" w:type="dxa"/>
          </w:tcPr>
          <w:p w:rsidR="00805EFC" w:rsidRPr="007F33EA" w:rsidRDefault="00805EFC" w:rsidP="006F5B3E">
            <w:r w:rsidRPr="007F33EA">
              <w:t>Electronic Resource (link)</w:t>
            </w:r>
            <w:r w:rsidR="007F33EA" w:rsidRPr="007F33EA">
              <w:t>:</w:t>
            </w:r>
          </w:p>
          <w:p w:rsidR="00805EFC" w:rsidRDefault="007F33EA" w:rsidP="006F5B3E">
            <w:pPr>
              <w:rPr>
                <w:i/>
              </w:rPr>
            </w:pPr>
            <w:r>
              <w:br/>
            </w:r>
            <w:hyperlink r:id="rId29" w:history="1">
              <w:r w:rsidR="00805EFC" w:rsidRPr="00805EFC">
                <w:rPr>
                  <w:rStyle w:val="Hyperlink"/>
                </w:rPr>
                <w:t>Starting a Small Business in BC Guide</w:t>
              </w:r>
            </w:hyperlink>
            <w:r w:rsidR="00805EFC">
              <w:t xml:space="preserve"> </w:t>
            </w:r>
            <w:r>
              <w:br/>
              <w:t>(</w:t>
            </w:r>
            <w:r w:rsidR="00805EFC">
              <w:t>2016</w:t>
            </w:r>
            <w:r>
              <w:t>) Free</w:t>
            </w:r>
          </w:p>
        </w:tc>
      </w:tr>
    </w:tbl>
    <w:p w:rsidR="00805EFC" w:rsidRDefault="00805EFC" w:rsidP="006F5B3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05EFC" w:rsidTr="00712563">
        <w:tc>
          <w:tcPr>
            <w:tcW w:w="3192" w:type="dxa"/>
            <w:shd w:val="clear" w:color="auto" w:fill="C6D9F1" w:themeFill="text2" w:themeFillTint="33"/>
          </w:tcPr>
          <w:p w:rsidR="00805EFC" w:rsidRDefault="00805EFC" w:rsidP="006F5B3E">
            <w:pPr>
              <w:rPr>
                <w:i/>
              </w:rPr>
            </w:pPr>
            <w:r w:rsidRPr="00155FB1">
              <w:rPr>
                <w:i/>
              </w:rPr>
              <w:t xml:space="preserve">Small </w:t>
            </w:r>
            <w:r w:rsidR="00712563">
              <w:rPr>
                <w:i/>
              </w:rPr>
              <w:t>C</w:t>
            </w:r>
            <w:r w:rsidRPr="00155FB1">
              <w:rPr>
                <w:i/>
              </w:rPr>
              <w:t>ollection</w:t>
            </w:r>
            <w:r w:rsidR="00712563">
              <w:rPr>
                <w:i/>
              </w:rPr>
              <w:t>s</w:t>
            </w:r>
          </w:p>
          <w:p w:rsidR="00712563" w:rsidRDefault="00712563" w:rsidP="006F5B3E">
            <w:pPr>
              <w:rPr>
                <w:i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:rsidR="00805EFC" w:rsidRDefault="00805EFC" w:rsidP="006F5B3E">
            <w:pPr>
              <w:rPr>
                <w:i/>
              </w:rPr>
            </w:pPr>
            <w:r w:rsidRPr="00155FB1">
              <w:rPr>
                <w:i/>
              </w:rPr>
              <w:t>Medium Collection</w:t>
            </w:r>
            <w:r w:rsidR="00712563">
              <w:rPr>
                <w:i/>
              </w:rPr>
              <w:t>s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805EFC" w:rsidRDefault="00805EFC" w:rsidP="006F5B3E">
            <w:pPr>
              <w:rPr>
                <w:i/>
              </w:rPr>
            </w:pPr>
            <w:r w:rsidRPr="00CD22CC">
              <w:rPr>
                <w:i/>
              </w:rPr>
              <w:t>Large collections</w:t>
            </w:r>
          </w:p>
        </w:tc>
      </w:tr>
      <w:tr w:rsidR="00805EFC" w:rsidTr="00805EFC">
        <w:tc>
          <w:tcPr>
            <w:tcW w:w="3192" w:type="dxa"/>
          </w:tcPr>
          <w:p w:rsidR="00805EFC" w:rsidRDefault="003A6554" w:rsidP="00805EFC">
            <w:hyperlink r:id="rId30" w:history="1">
              <w:r w:rsidR="00805EFC" w:rsidRPr="00805EFC">
                <w:rPr>
                  <w:rStyle w:val="Hyperlink"/>
                </w:rPr>
                <w:t>Canadian Legal Guide for Small Business</w:t>
              </w:r>
            </w:hyperlink>
            <w:r w:rsidR="00805EFC">
              <w:t xml:space="preserve"> </w:t>
            </w:r>
            <w:r w:rsidR="007F33EA">
              <w:br/>
              <w:t>(2008)</w:t>
            </w:r>
            <w:r w:rsidR="00805EFC">
              <w:t>$29.95</w:t>
            </w:r>
            <w:r w:rsidR="007F33EA">
              <w:t xml:space="preserve"> </w:t>
            </w:r>
            <w:r w:rsidR="00C709D1">
              <w:br/>
            </w:r>
          </w:p>
          <w:p w:rsidR="00805EFC" w:rsidRPr="007F33EA" w:rsidRDefault="003A6554" w:rsidP="006F5B3E">
            <w:hyperlink r:id="rId31" w:history="1">
              <w:r w:rsidR="00805EFC" w:rsidRPr="00805EFC">
                <w:rPr>
                  <w:rStyle w:val="Hyperlink"/>
                </w:rPr>
                <w:t>Canadian Business Contracts Handbook</w:t>
              </w:r>
            </w:hyperlink>
            <w:r w:rsidR="007F33EA">
              <w:rPr>
                <w:rStyle w:val="Hyperlink"/>
              </w:rPr>
              <w:br/>
            </w:r>
            <w:r w:rsidR="007F33EA">
              <w:t>(2010) $24.95</w:t>
            </w:r>
          </w:p>
        </w:tc>
        <w:tc>
          <w:tcPr>
            <w:tcW w:w="3192" w:type="dxa"/>
          </w:tcPr>
          <w:p w:rsidR="00805EFC" w:rsidRDefault="003A6554" w:rsidP="006F5B3E">
            <w:pPr>
              <w:rPr>
                <w:i/>
              </w:rPr>
            </w:pPr>
            <w:hyperlink r:id="rId32" w:history="1">
              <w:r w:rsidR="00805EFC" w:rsidRPr="00805EFC">
                <w:rPr>
                  <w:rStyle w:val="Hyperlink"/>
                </w:rPr>
                <w:t xml:space="preserve">Business Transactions Guide </w:t>
              </w:r>
            </w:hyperlink>
            <w:r w:rsidR="00805EFC">
              <w:t xml:space="preserve"> </w:t>
            </w:r>
            <w:r w:rsidR="007F33EA">
              <w:t>(</w:t>
            </w:r>
            <w:r w:rsidR="00805EFC">
              <w:t>2010</w:t>
            </w:r>
            <w:r w:rsidR="007F33EA">
              <w:t>)</w:t>
            </w:r>
            <w:r w:rsidR="00805EFC">
              <w:t xml:space="preserve"> </w:t>
            </w:r>
            <w:r w:rsidR="00805EFC" w:rsidRPr="00C442FC">
              <w:t>$56.00</w:t>
            </w:r>
          </w:p>
        </w:tc>
        <w:tc>
          <w:tcPr>
            <w:tcW w:w="3192" w:type="dxa"/>
          </w:tcPr>
          <w:p w:rsidR="00805EFC" w:rsidRPr="00CD22CC" w:rsidRDefault="003A6554" w:rsidP="00805EFC">
            <w:pPr>
              <w:rPr>
                <w:i/>
              </w:rPr>
            </w:pPr>
            <w:hyperlink r:id="rId33" w:history="1">
              <w:r w:rsidR="00805EFC" w:rsidRPr="00805EFC">
                <w:rPr>
                  <w:rStyle w:val="Hyperlink"/>
                </w:rPr>
                <w:t xml:space="preserve">Advertising and Marketing Law in Canada </w:t>
              </w:r>
            </w:hyperlink>
            <w:r w:rsidR="00805EFC">
              <w:t xml:space="preserve"> </w:t>
            </w:r>
            <w:r w:rsidR="007F33EA">
              <w:br/>
              <w:t>(</w:t>
            </w:r>
            <w:r w:rsidR="00805EFC" w:rsidRPr="00C442FC">
              <w:t>2015</w:t>
            </w:r>
            <w:r w:rsidR="007F33EA">
              <w:t xml:space="preserve">) </w:t>
            </w:r>
            <w:r w:rsidR="00805EFC" w:rsidRPr="00C442FC">
              <w:t>$110.00</w:t>
            </w:r>
          </w:p>
          <w:p w:rsidR="00805EFC" w:rsidRDefault="00805EFC" w:rsidP="006F5B3E">
            <w:pPr>
              <w:rPr>
                <w:i/>
              </w:rPr>
            </w:pPr>
          </w:p>
        </w:tc>
      </w:tr>
    </w:tbl>
    <w:p w:rsidR="00805EFC" w:rsidRPr="00805EFC" w:rsidRDefault="00805EFC" w:rsidP="00805EFC"/>
    <w:p w:rsidR="005F0D42" w:rsidRPr="005F0D42" w:rsidRDefault="006F5B3E" w:rsidP="00712563">
      <w:pPr>
        <w:pStyle w:val="Heading2"/>
      </w:pPr>
      <w:r w:rsidRPr="00F205E3">
        <w:t>Civil Law</w:t>
      </w:r>
      <w:r w:rsidR="00712563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D1A7A" w:rsidTr="00712563">
        <w:trPr>
          <w:trHeight w:val="405"/>
        </w:trPr>
        <w:tc>
          <w:tcPr>
            <w:tcW w:w="9576" w:type="dxa"/>
            <w:shd w:val="clear" w:color="auto" w:fill="C6D9F1" w:themeFill="text2" w:themeFillTint="33"/>
          </w:tcPr>
          <w:p w:rsidR="00712563" w:rsidRDefault="00712563" w:rsidP="007D1A7A">
            <w:pPr>
              <w:rPr>
                <w:i/>
              </w:rPr>
            </w:pPr>
            <w:r>
              <w:rPr>
                <w:i/>
              </w:rPr>
              <w:t>Large C</w:t>
            </w:r>
            <w:r w:rsidR="007D1A7A" w:rsidRPr="007D1A7A">
              <w:rPr>
                <w:i/>
              </w:rPr>
              <w:t>ollections</w:t>
            </w:r>
          </w:p>
          <w:p w:rsidR="00712563" w:rsidRPr="00712563" w:rsidRDefault="00712563" w:rsidP="007D1A7A">
            <w:pPr>
              <w:rPr>
                <w:i/>
              </w:rPr>
            </w:pPr>
          </w:p>
        </w:tc>
      </w:tr>
      <w:tr w:rsidR="007D1A7A" w:rsidTr="007D1A7A">
        <w:trPr>
          <w:trHeight w:val="405"/>
        </w:trPr>
        <w:tc>
          <w:tcPr>
            <w:tcW w:w="9576" w:type="dxa"/>
          </w:tcPr>
          <w:p w:rsidR="00BA10CB" w:rsidRDefault="003A6554" w:rsidP="007D1A7A">
            <w:hyperlink r:id="rId34" w:history="1">
              <w:r w:rsidR="007D1A7A" w:rsidRPr="007D1A7A">
                <w:rPr>
                  <w:rStyle w:val="Hyperlink"/>
                </w:rPr>
                <w:t xml:space="preserve">Civil Trial Handbook    </w:t>
              </w:r>
            </w:hyperlink>
            <w:r w:rsidR="007D1A7A" w:rsidRPr="007D1A7A">
              <w:t xml:space="preserve"> </w:t>
            </w:r>
          </w:p>
          <w:p w:rsidR="007D1A7A" w:rsidRPr="007D1A7A" w:rsidRDefault="00BA10CB" w:rsidP="007D1A7A">
            <w:pPr>
              <w:rPr>
                <w:i/>
              </w:rPr>
            </w:pPr>
            <w:r>
              <w:t>(</w:t>
            </w:r>
            <w:r w:rsidR="007D1A7A" w:rsidRPr="007D1A7A">
              <w:t>2015</w:t>
            </w:r>
            <w:r>
              <w:t>)</w:t>
            </w:r>
            <w:r w:rsidR="007D1A7A" w:rsidRPr="007D1A7A">
              <w:tab/>
              <w:t>$260.00</w:t>
            </w:r>
          </w:p>
        </w:tc>
      </w:tr>
    </w:tbl>
    <w:p w:rsidR="00F205E3" w:rsidRDefault="00F205E3" w:rsidP="006F5B3E"/>
    <w:p w:rsidR="007D1A7A" w:rsidRDefault="006F5B3E" w:rsidP="005A29A3">
      <w:pPr>
        <w:pStyle w:val="Heading2"/>
      </w:pPr>
      <w:r w:rsidRPr="006548FA">
        <w:lastRenderedPageBreak/>
        <w:t>Copyright &amp; Intellectual Property</w:t>
      </w:r>
      <w:r w:rsidR="00CD22CC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1A7A" w:rsidTr="00712563">
        <w:tc>
          <w:tcPr>
            <w:tcW w:w="4788" w:type="dxa"/>
            <w:shd w:val="clear" w:color="auto" w:fill="C6D9F1" w:themeFill="text2" w:themeFillTint="33"/>
          </w:tcPr>
          <w:p w:rsidR="007D1A7A" w:rsidRDefault="007D1A7A" w:rsidP="00712563">
            <w:pPr>
              <w:rPr>
                <w:i/>
              </w:rPr>
            </w:pPr>
            <w:r w:rsidRPr="006548FA">
              <w:rPr>
                <w:i/>
              </w:rPr>
              <w:t xml:space="preserve">Small </w:t>
            </w:r>
            <w:r w:rsidR="00712563">
              <w:rPr>
                <w:i/>
              </w:rPr>
              <w:t>Collections</w:t>
            </w:r>
          </w:p>
          <w:p w:rsidR="00712563" w:rsidRDefault="00712563" w:rsidP="00712563"/>
        </w:tc>
        <w:tc>
          <w:tcPr>
            <w:tcW w:w="4788" w:type="dxa"/>
            <w:shd w:val="clear" w:color="auto" w:fill="C6D9F1" w:themeFill="text2" w:themeFillTint="33"/>
          </w:tcPr>
          <w:p w:rsidR="007D1A7A" w:rsidRDefault="007D1A7A" w:rsidP="00712563">
            <w:r w:rsidRPr="006548FA">
              <w:rPr>
                <w:i/>
              </w:rPr>
              <w:t xml:space="preserve">Medium </w:t>
            </w:r>
            <w:r w:rsidR="00712563">
              <w:rPr>
                <w:i/>
              </w:rPr>
              <w:t>C</w:t>
            </w:r>
            <w:r w:rsidRPr="006548FA">
              <w:rPr>
                <w:i/>
              </w:rPr>
              <w:t>ollections</w:t>
            </w:r>
          </w:p>
        </w:tc>
      </w:tr>
      <w:tr w:rsidR="007D1A7A" w:rsidTr="007D1A7A">
        <w:tc>
          <w:tcPr>
            <w:tcW w:w="4788" w:type="dxa"/>
          </w:tcPr>
          <w:p w:rsidR="00BA10CB" w:rsidRDefault="003A6554" w:rsidP="00F10E09">
            <w:hyperlink r:id="rId35" w:history="1">
              <w:r w:rsidR="007D1A7A" w:rsidRPr="007D1A7A">
                <w:rPr>
                  <w:rStyle w:val="Hyperlink"/>
                </w:rPr>
                <w:t xml:space="preserve">Canadian Copyright Law  </w:t>
              </w:r>
            </w:hyperlink>
            <w:r w:rsidR="007D1A7A">
              <w:t xml:space="preserve"> </w:t>
            </w:r>
          </w:p>
          <w:p w:rsidR="007D1A7A" w:rsidRDefault="00BA10CB" w:rsidP="00F10E09">
            <w:r>
              <w:t>(</w:t>
            </w:r>
            <w:r w:rsidR="007D1A7A">
              <w:t>2014</w:t>
            </w:r>
            <w:r>
              <w:t>)</w:t>
            </w:r>
            <w:r w:rsidR="007D1A7A">
              <w:tab/>
              <w:t>$39.95</w:t>
            </w:r>
            <w:r w:rsidR="007D1A7A">
              <w:br/>
            </w:r>
          </w:p>
        </w:tc>
        <w:tc>
          <w:tcPr>
            <w:tcW w:w="4788" w:type="dxa"/>
          </w:tcPr>
          <w:p w:rsidR="007D1A7A" w:rsidRDefault="003A6554" w:rsidP="007D1A7A">
            <w:hyperlink r:id="rId36" w:history="1">
              <w:r w:rsidR="007D1A7A" w:rsidRPr="007D1A7A">
                <w:rPr>
                  <w:rStyle w:val="Hyperlink"/>
                </w:rPr>
                <w:t>Digital Copyright Law</w:t>
              </w:r>
            </w:hyperlink>
            <w:r w:rsidR="007D1A7A">
              <w:tab/>
            </w:r>
            <w:r w:rsidR="00BA10CB">
              <w:br/>
              <w:t>(</w:t>
            </w:r>
            <w:r w:rsidR="007D1A7A">
              <w:t>2016</w:t>
            </w:r>
            <w:r w:rsidR="00BA10CB">
              <w:t>)</w:t>
            </w:r>
            <w:r w:rsidR="007D1A7A">
              <w:tab/>
              <w:t>$75.00</w:t>
            </w:r>
            <w:r w:rsidR="007D1A7A">
              <w:tab/>
            </w:r>
            <w:r w:rsidR="007D1A7A">
              <w:br/>
            </w:r>
          </w:p>
          <w:p w:rsidR="00BA10CB" w:rsidRDefault="003A6554" w:rsidP="007D1A7A">
            <w:hyperlink r:id="rId37" w:history="1">
              <w:r w:rsidR="007D1A7A" w:rsidRPr="007D1A7A">
                <w:rPr>
                  <w:rStyle w:val="Hyperlink"/>
                </w:rPr>
                <w:t>Intellectual Property Law: Copyright, Patents, Trade-Marks</w:t>
              </w:r>
            </w:hyperlink>
            <w:r w:rsidR="007D1A7A">
              <w:t xml:space="preserve"> </w:t>
            </w:r>
          </w:p>
          <w:p w:rsidR="007D1A7A" w:rsidRDefault="00BA10CB" w:rsidP="007D1A7A">
            <w:r>
              <w:t>(</w:t>
            </w:r>
            <w:r w:rsidR="007D1A7A">
              <w:t>2011</w:t>
            </w:r>
            <w:r>
              <w:t>)</w:t>
            </w:r>
            <w:r w:rsidR="007D1A7A">
              <w:t xml:space="preserve"> $75.00</w:t>
            </w:r>
          </w:p>
        </w:tc>
      </w:tr>
    </w:tbl>
    <w:p w:rsidR="006548FA" w:rsidRDefault="006548FA" w:rsidP="006F5B3E"/>
    <w:p w:rsidR="006F5B3E" w:rsidRDefault="006F5B3E" w:rsidP="005A29A3">
      <w:pPr>
        <w:pStyle w:val="Heading2"/>
      </w:pPr>
      <w:r w:rsidRPr="006548FA">
        <w:t>Courts &amp; Tribunals/legal procedure</w:t>
      </w:r>
    </w:p>
    <w:p w:rsidR="00712563" w:rsidRPr="00712563" w:rsidRDefault="00712563" w:rsidP="007125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70"/>
      </w:tblGrid>
      <w:tr w:rsidR="007D1A7A" w:rsidTr="00712563">
        <w:tc>
          <w:tcPr>
            <w:tcW w:w="4788" w:type="dxa"/>
            <w:shd w:val="clear" w:color="auto" w:fill="C6D9F1" w:themeFill="text2" w:themeFillTint="33"/>
          </w:tcPr>
          <w:p w:rsidR="007D1A7A" w:rsidRDefault="007D1A7A" w:rsidP="00712563">
            <w:pPr>
              <w:rPr>
                <w:i/>
              </w:rPr>
            </w:pPr>
            <w:r w:rsidRPr="006548FA">
              <w:rPr>
                <w:i/>
              </w:rPr>
              <w:t xml:space="preserve">Small </w:t>
            </w:r>
            <w:r w:rsidR="00712563">
              <w:rPr>
                <w:i/>
              </w:rPr>
              <w:t>C</w:t>
            </w:r>
            <w:r w:rsidRPr="006548FA">
              <w:rPr>
                <w:i/>
              </w:rPr>
              <w:t>ollection</w:t>
            </w:r>
            <w:r w:rsidR="00712563">
              <w:rPr>
                <w:i/>
              </w:rPr>
              <w:t>s</w:t>
            </w:r>
          </w:p>
          <w:p w:rsidR="00712563" w:rsidRDefault="00712563" w:rsidP="00712563">
            <w:pPr>
              <w:rPr>
                <w:i/>
              </w:rPr>
            </w:pPr>
          </w:p>
        </w:tc>
        <w:tc>
          <w:tcPr>
            <w:tcW w:w="4770" w:type="dxa"/>
            <w:shd w:val="clear" w:color="auto" w:fill="C6D9F1" w:themeFill="text2" w:themeFillTint="33"/>
          </w:tcPr>
          <w:p w:rsidR="007D1A7A" w:rsidRDefault="007D1A7A" w:rsidP="006F5B3E">
            <w:pPr>
              <w:rPr>
                <w:i/>
              </w:rPr>
            </w:pPr>
            <w:r w:rsidRPr="006548FA">
              <w:rPr>
                <w:i/>
              </w:rPr>
              <w:t xml:space="preserve">Medium </w:t>
            </w:r>
            <w:r w:rsidR="00712563">
              <w:rPr>
                <w:i/>
              </w:rPr>
              <w:t>C</w:t>
            </w:r>
            <w:r w:rsidRPr="006548FA">
              <w:rPr>
                <w:i/>
              </w:rPr>
              <w:t>ollection</w:t>
            </w:r>
            <w:r w:rsidR="00712563">
              <w:rPr>
                <w:i/>
              </w:rPr>
              <w:t>s</w:t>
            </w:r>
          </w:p>
        </w:tc>
      </w:tr>
      <w:tr w:rsidR="007D1A7A" w:rsidTr="007D1A7A">
        <w:tc>
          <w:tcPr>
            <w:tcW w:w="4788" w:type="dxa"/>
          </w:tcPr>
          <w:p w:rsidR="007D1A7A" w:rsidRDefault="003A6554" w:rsidP="006F5B3E">
            <w:pPr>
              <w:rPr>
                <w:i/>
              </w:rPr>
            </w:pPr>
            <w:hyperlink r:id="rId38" w:history="1">
              <w:r w:rsidR="007D1A7A" w:rsidRPr="007D1A7A">
                <w:rPr>
                  <w:rStyle w:val="Hyperlink"/>
                </w:rPr>
                <w:t>Journey to Justice: A Practical Guide to Effectively Representing Yourself in Court</w:t>
              </w:r>
            </w:hyperlink>
            <w:r w:rsidR="007D1A7A">
              <w:t xml:space="preserve"> </w:t>
            </w:r>
            <w:r w:rsidR="00BA10CB">
              <w:br/>
              <w:t>(</w:t>
            </w:r>
            <w:r w:rsidR="007D1A7A">
              <w:t>2015</w:t>
            </w:r>
            <w:r w:rsidR="00BA10CB">
              <w:t>)</w:t>
            </w:r>
            <w:r w:rsidR="007D1A7A">
              <w:t xml:space="preserve"> $19.95</w:t>
            </w:r>
          </w:p>
        </w:tc>
        <w:tc>
          <w:tcPr>
            <w:tcW w:w="4770" w:type="dxa"/>
          </w:tcPr>
          <w:p w:rsidR="007D1A7A" w:rsidRDefault="003A6554" w:rsidP="006F5B3E">
            <w:pPr>
              <w:rPr>
                <w:i/>
              </w:rPr>
            </w:pPr>
            <w:hyperlink r:id="rId39" w:history="1">
              <w:r w:rsidR="007D1A7A" w:rsidRPr="007D1A7A">
                <w:rPr>
                  <w:rStyle w:val="Hyperlink"/>
                </w:rPr>
                <w:t>Introduction to the Law and Legal System of Canada</w:t>
              </w:r>
            </w:hyperlink>
            <w:r w:rsidR="007D1A7A" w:rsidRPr="007D1A7A">
              <w:t xml:space="preserve"> </w:t>
            </w:r>
            <w:r w:rsidR="00BA10CB">
              <w:br/>
              <w:t>(</w:t>
            </w:r>
            <w:r w:rsidR="007D1A7A" w:rsidRPr="007D1A7A">
              <w:t>2013</w:t>
            </w:r>
            <w:r w:rsidR="00BA10CB">
              <w:t>)</w:t>
            </w:r>
            <w:r w:rsidR="007D1A7A" w:rsidRPr="007D1A7A">
              <w:t xml:space="preserve"> $75.00</w:t>
            </w:r>
          </w:p>
        </w:tc>
      </w:tr>
    </w:tbl>
    <w:p w:rsidR="006F5B3E" w:rsidRDefault="006548FA" w:rsidP="005A29A3">
      <w:pPr>
        <w:pStyle w:val="Heading2"/>
      </w:pPr>
      <w:r>
        <w:br/>
      </w:r>
      <w:r w:rsidR="006F5B3E" w:rsidRPr="006548FA">
        <w:t>Criminal Law</w:t>
      </w:r>
    </w:p>
    <w:p w:rsidR="00712563" w:rsidRPr="00712563" w:rsidRDefault="00712563" w:rsidP="007125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5742D" w:rsidTr="00712563">
        <w:tc>
          <w:tcPr>
            <w:tcW w:w="9576" w:type="dxa"/>
            <w:shd w:val="clear" w:color="auto" w:fill="D6E3BC" w:themeFill="accent3" w:themeFillTint="66"/>
          </w:tcPr>
          <w:p w:rsidR="00C5742D" w:rsidRDefault="00712563" w:rsidP="006F5B3E">
            <w:pPr>
              <w:rPr>
                <w:i/>
              </w:rPr>
            </w:pPr>
            <w:r>
              <w:rPr>
                <w:i/>
              </w:rPr>
              <w:t>All Library Collections</w:t>
            </w:r>
          </w:p>
          <w:p w:rsidR="00712563" w:rsidRPr="00712563" w:rsidRDefault="00712563" w:rsidP="006F5B3E">
            <w:pPr>
              <w:rPr>
                <w:i/>
              </w:rPr>
            </w:pPr>
          </w:p>
        </w:tc>
      </w:tr>
      <w:tr w:rsidR="00C5742D" w:rsidTr="00C5742D">
        <w:tc>
          <w:tcPr>
            <w:tcW w:w="9576" w:type="dxa"/>
          </w:tcPr>
          <w:p w:rsidR="00C5742D" w:rsidRPr="00C5742D" w:rsidRDefault="003A6554" w:rsidP="006F5B3E">
            <w:hyperlink r:id="rId40" w:history="1">
              <w:r w:rsidR="00C5742D" w:rsidRPr="00C5742D">
                <w:rPr>
                  <w:rStyle w:val="Hyperlink"/>
                </w:rPr>
                <w:t>Martin's Pocket Criminal Code</w:t>
              </w:r>
            </w:hyperlink>
            <w:r w:rsidR="00C5742D" w:rsidRPr="00C5742D">
              <w:t xml:space="preserve">  </w:t>
            </w:r>
            <w:r w:rsidR="00BA10CB">
              <w:br/>
              <w:t>(</w:t>
            </w:r>
            <w:r w:rsidR="00C5742D" w:rsidRPr="00C5742D">
              <w:t>2017</w:t>
            </w:r>
            <w:r w:rsidR="00BA10CB">
              <w:t>)</w:t>
            </w:r>
            <w:r w:rsidR="00C5742D" w:rsidRPr="00C5742D">
              <w:t xml:space="preserve"> $53.00</w:t>
            </w:r>
          </w:p>
        </w:tc>
      </w:tr>
    </w:tbl>
    <w:p w:rsidR="00C5742D" w:rsidRDefault="00C5742D" w:rsidP="006F5B3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4"/>
        <w:gridCol w:w="3192"/>
      </w:tblGrid>
      <w:tr w:rsidR="00204497" w:rsidTr="00712563">
        <w:tc>
          <w:tcPr>
            <w:tcW w:w="6384" w:type="dxa"/>
            <w:shd w:val="clear" w:color="auto" w:fill="C6D9F1" w:themeFill="text2" w:themeFillTint="33"/>
          </w:tcPr>
          <w:p w:rsidR="00204497" w:rsidRDefault="00712563" w:rsidP="00712563">
            <w:pPr>
              <w:rPr>
                <w:i/>
              </w:rPr>
            </w:pPr>
            <w:r w:rsidRPr="00712563">
              <w:rPr>
                <w:i/>
              </w:rPr>
              <w:t>Small Co</w:t>
            </w:r>
            <w:r w:rsidR="00204497" w:rsidRPr="00712563">
              <w:rPr>
                <w:i/>
              </w:rPr>
              <w:t xml:space="preserve">llections &amp; Medium </w:t>
            </w:r>
            <w:r w:rsidRPr="00712563">
              <w:rPr>
                <w:i/>
              </w:rPr>
              <w:t>C</w:t>
            </w:r>
            <w:r w:rsidR="00204497" w:rsidRPr="00712563">
              <w:rPr>
                <w:i/>
              </w:rPr>
              <w:t>ollections</w:t>
            </w:r>
          </w:p>
          <w:p w:rsidR="00712563" w:rsidRPr="00712563" w:rsidRDefault="00712563" w:rsidP="00712563">
            <w:pPr>
              <w:rPr>
                <w:i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:rsidR="00204497" w:rsidRPr="00712563" w:rsidRDefault="00204497" w:rsidP="006F5B3E">
            <w:pPr>
              <w:rPr>
                <w:i/>
              </w:rPr>
            </w:pPr>
            <w:r w:rsidRPr="00712563">
              <w:rPr>
                <w:i/>
              </w:rPr>
              <w:t>Large Collections</w:t>
            </w:r>
          </w:p>
        </w:tc>
      </w:tr>
      <w:tr w:rsidR="00204497" w:rsidTr="00204497">
        <w:tc>
          <w:tcPr>
            <w:tcW w:w="6384" w:type="dxa"/>
          </w:tcPr>
          <w:p w:rsidR="00204497" w:rsidRPr="00C5742D" w:rsidRDefault="003A6554" w:rsidP="00C5742D">
            <w:hyperlink r:id="rId41" w:history="1">
              <w:r w:rsidR="00204497" w:rsidRPr="00C5742D">
                <w:rPr>
                  <w:rStyle w:val="Hyperlink"/>
                </w:rPr>
                <w:t>Consequences of a Youth Record</w:t>
              </w:r>
            </w:hyperlink>
            <w:r w:rsidR="00BA10CB">
              <w:t xml:space="preserve">  (</w:t>
            </w:r>
            <w:r w:rsidR="00204497" w:rsidRPr="00C5742D">
              <w:t>2014</w:t>
            </w:r>
            <w:r w:rsidR="00BA10CB">
              <w:t>) F</w:t>
            </w:r>
            <w:r w:rsidR="00204497" w:rsidRPr="00C5742D">
              <w:t>ree</w:t>
            </w:r>
            <w:r w:rsidR="00204497" w:rsidRPr="00C5742D">
              <w:tab/>
            </w:r>
          </w:p>
          <w:p w:rsidR="00204497" w:rsidRPr="00C5742D" w:rsidRDefault="00BA10CB" w:rsidP="00C5742D">
            <w:r>
              <w:br/>
            </w:r>
            <w:hyperlink r:id="rId42" w:history="1">
              <w:r w:rsidR="00204497" w:rsidRPr="00C5742D">
                <w:rPr>
                  <w:rStyle w:val="Hyperlink"/>
                </w:rPr>
                <w:t xml:space="preserve">Defending Yourself: Assault </w:t>
              </w:r>
            </w:hyperlink>
            <w:r>
              <w:t xml:space="preserve"> (</w:t>
            </w:r>
            <w:r w:rsidR="00204497" w:rsidRPr="00C5742D">
              <w:t>2015</w:t>
            </w:r>
            <w:r>
              <w:t>) Free</w:t>
            </w:r>
            <w:r w:rsidR="00204497" w:rsidRPr="00C5742D">
              <w:br/>
            </w:r>
          </w:p>
          <w:p w:rsidR="00204497" w:rsidRPr="00C5742D" w:rsidRDefault="003A6554" w:rsidP="00C5742D">
            <w:hyperlink r:id="rId43" w:history="1">
              <w:r w:rsidR="00204497" w:rsidRPr="00C5742D">
                <w:rPr>
                  <w:rStyle w:val="Hyperlink"/>
                </w:rPr>
                <w:t xml:space="preserve">Defending Yourself: Breach of a Court Order </w:t>
              </w:r>
            </w:hyperlink>
            <w:r w:rsidR="00204497" w:rsidRPr="00C5742D">
              <w:t xml:space="preserve"> </w:t>
            </w:r>
            <w:r w:rsidR="00BA10CB">
              <w:t>(</w:t>
            </w:r>
            <w:r w:rsidR="00204497" w:rsidRPr="00C5742D">
              <w:t>2015</w:t>
            </w:r>
            <w:r w:rsidR="00BA10CB">
              <w:t>) F</w:t>
            </w:r>
            <w:r w:rsidR="00204497" w:rsidRPr="00C5742D">
              <w:t>ree</w:t>
            </w:r>
            <w:r w:rsidR="00204497" w:rsidRPr="00C5742D">
              <w:br/>
            </w:r>
          </w:p>
          <w:p w:rsidR="00204497" w:rsidRPr="00C5742D" w:rsidRDefault="003A6554" w:rsidP="00C5742D">
            <w:hyperlink r:id="rId44" w:history="1">
              <w:r w:rsidR="00204497" w:rsidRPr="00C5742D">
                <w:rPr>
                  <w:rStyle w:val="Hyperlink"/>
                </w:rPr>
                <w:t xml:space="preserve">Defending Yourself: Mischief </w:t>
              </w:r>
            </w:hyperlink>
            <w:r w:rsidR="00204497" w:rsidRPr="00C5742D">
              <w:t xml:space="preserve"> (2015</w:t>
            </w:r>
            <w:r w:rsidR="00BA10CB">
              <w:t>) F</w:t>
            </w:r>
            <w:r w:rsidR="00204497" w:rsidRPr="00C5742D">
              <w:t>ree</w:t>
            </w:r>
            <w:r w:rsidR="00204497" w:rsidRPr="00C5742D">
              <w:br/>
            </w:r>
          </w:p>
          <w:p w:rsidR="00204497" w:rsidRPr="00C5742D" w:rsidRDefault="003A6554" w:rsidP="00C5742D">
            <w:hyperlink r:id="rId45" w:history="1">
              <w:r w:rsidR="00204497" w:rsidRPr="00C5742D">
                <w:rPr>
                  <w:rStyle w:val="Hyperlink"/>
                </w:rPr>
                <w:t xml:space="preserve">Defending Yourself: Possession of an Illegal Drug </w:t>
              </w:r>
            </w:hyperlink>
            <w:r w:rsidR="00204497" w:rsidRPr="00C5742D">
              <w:t xml:space="preserve"> (2016</w:t>
            </w:r>
            <w:r w:rsidR="00BA10CB">
              <w:t>) F</w:t>
            </w:r>
            <w:r w:rsidR="00204497" w:rsidRPr="00C5742D">
              <w:t xml:space="preserve">ree </w:t>
            </w:r>
          </w:p>
          <w:p w:rsidR="00204497" w:rsidRPr="00C5742D" w:rsidRDefault="00204497" w:rsidP="00C5742D"/>
          <w:p w:rsidR="00204497" w:rsidRPr="00C5742D" w:rsidRDefault="003A6554" w:rsidP="00C5742D">
            <w:hyperlink r:id="rId46" w:history="1">
              <w:r w:rsidR="00204497" w:rsidRPr="00C5742D">
                <w:rPr>
                  <w:rStyle w:val="Hyperlink"/>
                </w:rPr>
                <w:t xml:space="preserve">Defending Yourself: Possession of Property Under $5,000 Obtained by Crime </w:t>
              </w:r>
            </w:hyperlink>
            <w:r w:rsidR="00204497" w:rsidRPr="00C5742D">
              <w:t xml:space="preserve"> (2015</w:t>
            </w:r>
            <w:r w:rsidR="00BA10CB">
              <w:t>) F</w:t>
            </w:r>
            <w:r w:rsidR="00204497" w:rsidRPr="00C5742D">
              <w:t>ree</w:t>
            </w:r>
            <w:r w:rsidR="00204497" w:rsidRPr="00C5742D">
              <w:br/>
            </w:r>
          </w:p>
          <w:p w:rsidR="00204497" w:rsidRPr="00C5742D" w:rsidRDefault="003A6554" w:rsidP="00C5742D">
            <w:hyperlink r:id="rId47" w:history="1">
              <w:r w:rsidR="00204497" w:rsidRPr="00C5742D">
                <w:rPr>
                  <w:rStyle w:val="Hyperlink"/>
                </w:rPr>
                <w:t>Defending Yourself: Theft Under $5,000</w:t>
              </w:r>
            </w:hyperlink>
            <w:r w:rsidR="00204497" w:rsidRPr="00C5742D">
              <w:t xml:space="preserve"> (2012</w:t>
            </w:r>
            <w:r w:rsidR="00BA10CB">
              <w:t>) F</w:t>
            </w:r>
            <w:r w:rsidR="00204497" w:rsidRPr="00C5742D">
              <w:t>ree</w:t>
            </w:r>
            <w:r w:rsidR="00204497" w:rsidRPr="00C5742D">
              <w:br/>
            </w:r>
          </w:p>
          <w:p w:rsidR="00204497" w:rsidRPr="00C5742D" w:rsidRDefault="003A6554" w:rsidP="00C5742D">
            <w:hyperlink r:id="rId48" w:history="1">
              <w:r w:rsidR="00204497" w:rsidRPr="00C5742D">
                <w:rPr>
                  <w:rStyle w:val="Hyperlink"/>
                </w:rPr>
                <w:t>How to Appeal Your Conviction</w:t>
              </w:r>
            </w:hyperlink>
            <w:r w:rsidR="00204497" w:rsidRPr="00C5742D">
              <w:t xml:space="preserve"> (2015</w:t>
            </w:r>
            <w:r w:rsidR="00BA10CB">
              <w:t>) F</w:t>
            </w:r>
            <w:r w:rsidR="00204497" w:rsidRPr="00C5742D">
              <w:t xml:space="preserve">ree </w:t>
            </w:r>
          </w:p>
          <w:p w:rsidR="00204497" w:rsidRPr="00C5742D" w:rsidRDefault="00204497" w:rsidP="00C5742D"/>
          <w:p w:rsidR="00204497" w:rsidRPr="00C5742D" w:rsidRDefault="003A6554" w:rsidP="00C5742D">
            <w:hyperlink r:id="rId49" w:history="1">
              <w:r w:rsidR="00204497" w:rsidRPr="00C5742D">
                <w:rPr>
                  <w:rStyle w:val="Hyperlink"/>
                </w:rPr>
                <w:t>How to Appeal Your Sentence</w:t>
              </w:r>
            </w:hyperlink>
            <w:r w:rsidR="00204497" w:rsidRPr="00C5742D">
              <w:t xml:space="preserve"> (2015</w:t>
            </w:r>
            <w:r w:rsidR="00BA10CB">
              <w:t>) F</w:t>
            </w:r>
            <w:r w:rsidR="00204497" w:rsidRPr="00C5742D">
              <w:t>ree</w:t>
            </w:r>
            <w:r w:rsidR="00204497" w:rsidRPr="00C5742D">
              <w:br/>
            </w:r>
          </w:p>
          <w:p w:rsidR="00204497" w:rsidRPr="00C5742D" w:rsidRDefault="003A6554" w:rsidP="00C5742D">
            <w:hyperlink r:id="rId50" w:history="1">
              <w:r w:rsidR="00204497" w:rsidRPr="00C5742D">
                <w:rPr>
                  <w:rStyle w:val="Hyperlink"/>
                </w:rPr>
                <w:t xml:space="preserve">If You Can’t Get Legal Aid for Your Criminal Trial: How to Make a </w:t>
              </w:r>
              <w:proofErr w:type="spellStart"/>
              <w:r w:rsidR="00204497" w:rsidRPr="00C5742D">
                <w:rPr>
                  <w:rStyle w:val="Hyperlink"/>
                </w:rPr>
                <w:t>Rowbotham</w:t>
              </w:r>
              <w:proofErr w:type="spellEnd"/>
              <w:r w:rsidR="00204497" w:rsidRPr="00C5742D">
                <w:rPr>
                  <w:rStyle w:val="Hyperlink"/>
                </w:rPr>
                <w:t xml:space="preserve"> Application</w:t>
              </w:r>
            </w:hyperlink>
            <w:r w:rsidR="00BA10CB">
              <w:t xml:space="preserve"> (2</w:t>
            </w:r>
            <w:r w:rsidR="00204497" w:rsidRPr="00C5742D">
              <w:t>015</w:t>
            </w:r>
            <w:r w:rsidR="00BA10CB">
              <w:t>) F</w:t>
            </w:r>
            <w:r w:rsidR="00204497" w:rsidRPr="00C5742D">
              <w:t>ree</w:t>
            </w:r>
            <w:r w:rsidR="00204497" w:rsidRPr="00C5742D">
              <w:br/>
            </w:r>
          </w:p>
          <w:p w:rsidR="00204497" w:rsidRPr="00204497" w:rsidRDefault="003A6554" w:rsidP="00BA10CB">
            <w:hyperlink r:id="rId51" w:history="1">
              <w:r w:rsidR="00204497" w:rsidRPr="00C5742D">
                <w:rPr>
                  <w:rStyle w:val="Hyperlink"/>
                </w:rPr>
                <w:t>Representing Yourself in a Criminal Trial</w:t>
              </w:r>
            </w:hyperlink>
            <w:r w:rsidR="00204497" w:rsidRPr="00C5742D">
              <w:t xml:space="preserve"> (2013</w:t>
            </w:r>
            <w:r w:rsidR="00BA10CB">
              <w:t>) F</w:t>
            </w:r>
            <w:r w:rsidR="00204497" w:rsidRPr="00C5742D">
              <w:t>ree</w:t>
            </w:r>
            <w:r w:rsidR="00204497" w:rsidRPr="00C5742D">
              <w:br/>
            </w:r>
          </w:p>
        </w:tc>
        <w:tc>
          <w:tcPr>
            <w:tcW w:w="3192" w:type="dxa"/>
          </w:tcPr>
          <w:p w:rsidR="00BA10CB" w:rsidRDefault="003A6554" w:rsidP="006F5B3E">
            <w:hyperlink r:id="rId52" w:history="1">
              <w:r w:rsidR="00204497" w:rsidRPr="00204497">
                <w:rPr>
                  <w:rStyle w:val="Hyperlink"/>
                </w:rPr>
                <w:t>Criminal Procedure</w:t>
              </w:r>
            </w:hyperlink>
            <w:r w:rsidR="00204497" w:rsidRPr="00204497">
              <w:t xml:space="preserve"> </w:t>
            </w:r>
          </w:p>
          <w:p w:rsidR="00204497" w:rsidRPr="00204497" w:rsidRDefault="00BA10CB" w:rsidP="006F5B3E">
            <w:r>
              <w:t xml:space="preserve">(2016) </w:t>
            </w:r>
            <w:r w:rsidR="00204497" w:rsidRPr="00204497">
              <w:t>$65</w:t>
            </w:r>
            <w:r>
              <w:t>.00</w:t>
            </w:r>
          </w:p>
          <w:p w:rsidR="00204497" w:rsidRPr="00204497" w:rsidRDefault="00204497" w:rsidP="006F5B3E"/>
          <w:p w:rsidR="00BA10CB" w:rsidRDefault="003A6554" w:rsidP="006F5B3E">
            <w:hyperlink r:id="rId53" w:history="1">
              <w:r w:rsidR="00204497" w:rsidRPr="00204497">
                <w:rPr>
                  <w:rStyle w:val="Hyperlink"/>
                </w:rPr>
                <w:t>Criminal Law</w:t>
              </w:r>
            </w:hyperlink>
            <w:r w:rsidR="00204497">
              <w:t xml:space="preserve"> </w:t>
            </w:r>
          </w:p>
          <w:p w:rsidR="00204497" w:rsidRPr="00204497" w:rsidRDefault="00BA10CB" w:rsidP="006F5B3E">
            <w:r>
              <w:t xml:space="preserve">(2015) </w:t>
            </w:r>
            <w:r w:rsidR="00204497" w:rsidRPr="00204497">
              <w:t>$65</w:t>
            </w:r>
            <w:r>
              <w:t>.00</w:t>
            </w:r>
          </w:p>
        </w:tc>
      </w:tr>
    </w:tbl>
    <w:p w:rsidR="00E87E7F" w:rsidRDefault="00E87E7F" w:rsidP="00F205E3"/>
    <w:p w:rsidR="005A29A3" w:rsidRDefault="006F5B3E" w:rsidP="005A29A3">
      <w:pPr>
        <w:pStyle w:val="Heading2"/>
      </w:pPr>
      <w:r w:rsidRPr="00E87E7F">
        <w:t>Debt and Consumer</w:t>
      </w:r>
      <w:r w:rsidR="00E87E7F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A29A3" w:rsidTr="00712563">
        <w:tc>
          <w:tcPr>
            <w:tcW w:w="9576" w:type="dxa"/>
            <w:gridSpan w:val="2"/>
            <w:shd w:val="clear" w:color="auto" w:fill="D6E3BC" w:themeFill="accent3" w:themeFillTint="66"/>
          </w:tcPr>
          <w:p w:rsidR="005A29A3" w:rsidRDefault="00712563" w:rsidP="006F5B3E">
            <w:pPr>
              <w:rPr>
                <w:i/>
              </w:rPr>
            </w:pPr>
            <w:r>
              <w:rPr>
                <w:i/>
              </w:rPr>
              <w:t>All Library Collections</w:t>
            </w:r>
          </w:p>
          <w:p w:rsidR="00712563" w:rsidRDefault="00712563" w:rsidP="006F5B3E">
            <w:pPr>
              <w:rPr>
                <w:b/>
              </w:rPr>
            </w:pPr>
          </w:p>
        </w:tc>
      </w:tr>
      <w:tr w:rsidR="00BA10CB" w:rsidTr="00FA5F17">
        <w:tc>
          <w:tcPr>
            <w:tcW w:w="4788" w:type="dxa"/>
          </w:tcPr>
          <w:p w:rsidR="00BA10CB" w:rsidRDefault="003A6554" w:rsidP="006F5B3E">
            <w:hyperlink r:id="rId54" w:history="1">
              <w:r w:rsidRPr="003A6554">
                <w:rPr>
                  <w:rStyle w:val="Hyperlink"/>
                </w:rPr>
                <w:t xml:space="preserve">Essentials of </w:t>
              </w:r>
              <w:r w:rsidR="00BA10CB" w:rsidRPr="003A6554">
                <w:rPr>
                  <w:rStyle w:val="Hyperlink"/>
                </w:rPr>
                <w:t>Consumer Law</w:t>
              </w:r>
            </w:hyperlink>
            <w:r w:rsidR="00BA10CB">
              <w:t xml:space="preserve"> (201</w:t>
            </w:r>
            <w:r>
              <w:t>7</w:t>
            </w:r>
            <w:r w:rsidR="00BA10CB">
              <w:t xml:space="preserve">) Free </w:t>
            </w:r>
          </w:p>
          <w:p w:rsidR="003A6554" w:rsidRDefault="003A6554" w:rsidP="006F5B3E"/>
          <w:p w:rsidR="00BA10CB" w:rsidRDefault="003A6554" w:rsidP="006F5B3E">
            <w:hyperlink r:id="rId55" w:history="1">
              <w:r w:rsidRPr="003A6554">
                <w:rPr>
                  <w:rStyle w:val="Hyperlink"/>
                </w:rPr>
                <w:t>Scams to Avoid</w:t>
              </w:r>
            </w:hyperlink>
            <w:r>
              <w:t xml:space="preserve"> (2017) Free</w:t>
            </w:r>
          </w:p>
        </w:tc>
        <w:tc>
          <w:tcPr>
            <w:tcW w:w="4788" w:type="dxa"/>
          </w:tcPr>
          <w:p w:rsidR="00BA10CB" w:rsidRDefault="00BA10CB" w:rsidP="006F5B3E">
            <w:r>
              <w:t>Electronic Resource (link):</w:t>
            </w:r>
            <w:r>
              <w:br/>
            </w:r>
          </w:p>
          <w:p w:rsidR="00BA10CB" w:rsidRDefault="003A6554" w:rsidP="00BA10CB">
            <w:pPr>
              <w:rPr>
                <w:b/>
              </w:rPr>
            </w:pPr>
            <w:hyperlink r:id="rId56" w:history="1">
              <w:r w:rsidR="00BA10CB" w:rsidRPr="00BA10CB">
                <w:rPr>
                  <w:rStyle w:val="Hyperlink"/>
                </w:rPr>
                <w:t>Consumer Law and Credit/Debt Law</w:t>
              </w:r>
            </w:hyperlink>
            <w:r w:rsidR="00BA10CB" w:rsidRPr="00BA10CB">
              <w:t xml:space="preserve"> </w:t>
            </w:r>
            <w:r w:rsidR="00BA10CB">
              <w:t>(</w:t>
            </w:r>
            <w:r w:rsidR="00BA10CB" w:rsidRPr="00BA10CB">
              <w:t>2012</w:t>
            </w:r>
            <w:r w:rsidR="00BA10CB">
              <w:t>)</w:t>
            </w:r>
          </w:p>
        </w:tc>
      </w:tr>
    </w:tbl>
    <w:p w:rsidR="00D806B8" w:rsidRDefault="00D806B8" w:rsidP="006F5B3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A29A3" w:rsidTr="00712563">
        <w:tc>
          <w:tcPr>
            <w:tcW w:w="4788" w:type="dxa"/>
            <w:shd w:val="clear" w:color="auto" w:fill="C6D9F1" w:themeFill="text2" w:themeFillTint="33"/>
          </w:tcPr>
          <w:p w:rsidR="005A29A3" w:rsidRDefault="005A29A3" w:rsidP="00712563">
            <w:pPr>
              <w:rPr>
                <w:i/>
              </w:rPr>
            </w:pPr>
            <w:r w:rsidRPr="00480166">
              <w:rPr>
                <w:i/>
              </w:rPr>
              <w:t xml:space="preserve">Small </w:t>
            </w:r>
            <w:r w:rsidR="00712563">
              <w:rPr>
                <w:i/>
              </w:rPr>
              <w:t>C</w:t>
            </w:r>
            <w:r w:rsidRPr="00480166">
              <w:rPr>
                <w:i/>
              </w:rPr>
              <w:t>ollections</w:t>
            </w:r>
          </w:p>
          <w:p w:rsidR="00712563" w:rsidRDefault="00712563" w:rsidP="00712563">
            <w:pPr>
              <w:rPr>
                <w:i/>
              </w:rPr>
            </w:pPr>
          </w:p>
        </w:tc>
        <w:tc>
          <w:tcPr>
            <w:tcW w:w="4788" w:type="dxa"/>
            <w:shd w:val="clear" w:color="auto" w:fill="C6D9F1" w:themeFill="text2" w:themeFillTint="33"/>
          </w:tcPr>
          <w:p w:rsidR="005A29A3" w:rsidRDefault="005A29A3" w:rsidP="006F5B3E">
            <w:pPr>
              <w:rPr>
                <w:i/>
              </w:rPr>
            </w:pPr>
            <w:r w:rsidRPr="00411F93">
              <w:rPr>
                <w:i/>
              </w:rPr>
              <w:t>Medium Collections</w:t>
            </w:r>
          </w:p>
        </w:tc>
      </w:tr>
      <w:tr w:rsidR="005A29A3" w:rsidRPr="005A29A3" w:rsidTr="005A29A3">
        <w:tc>
          <w:tcPr>
            <w:tcW w:w="4788" w:type="dxa"/>
          </w:tcPr>
          <w:p w:rsidR="00BA10CB" w:rsidRDefault="003A6554" w:rsidP="006F5B3E">
            <w:hyperlink r:id="rId57" w:history="1">
              <w:r w:rsidR="005A29A3" w:rsidRPr="005A29A3">
                <w:rPr>
                  <w:rStyle w:val="Hyperlink"/>
                </w:rPr>
                <w:t>Bennett on Consumer Bankruptcy</w:t>
              </w:r>
            </w:hyperlink>
            <w:r w:rsidR="005A29A3" w:rsidRPr="005A29A3">
              <w:t xml:space="preserve"> </w:t>
            </w:r>
          </w:p>
          <w:p w:rsidR="005A29A3" w:rsidRPr="005A29A3" w:rsidRDefault="00BA10CB" w:rsidP="006F5B3E">
            <w:r>
              <w:t>(</w:t>
            </w:r>
            <w:r w:rsidR="005A29A3" w:rsidRPr="005A29A3">
              <w:t>2014</w:t>
            </w:r>
            <w:r>
              <w:t xml:space="preserve">) </w:t>
            </w:r>
            <w:r w:rsidR="005A29A3" w:rsidRPr="005A29A3">
              <w:t>$24.95</w:t>
            </w:r>
          </w:p>
        </w:tc>
        <w:tc>
          <w:tcPr>
            <w:tcW w:w="4788" w:type="dxa"/>
          </w:tcPr>
          <w:p w:rsidR="005A29A3" w:rsidRPr="005A29A3" w:rsidRDefault="003A6554" w:rsidP="005A29A3">
            <w:hyperlink r:id="rId58" w:history="1">
              <w:r w:rsidR="005A29A3" w:rsidRPr="005A29A3">
                <w:rPr>
                  <w:rStyle w:val="Hyperlink"/>
                </w:rPr>
                <w:t>Bankruptcy and Insolvency Law</w:t>
              </w:r>
              <w:r w:rsidR="005A29A3" w:rsidRPr="005A29A3">
                <w:rPr>
                  <w:rStyle w:val="Hyperlink"/>
                </w:rPr>
                <w:tab/>
              </w:r>
            </w:hyperlink>
            <w:r w:rsidR="00BA10CB">
              <w:br/>
              <w:t>(</w:t>
            </w:r>
            <w:r w:rsidR="005A29A3" w:rsidRPr="005A29A3">
              <w:t>2015</w:t>
            </w:r>
            <w:r w:rsidR="00BA10CB">
              <w:t>)</w:t>
            </w:r>
            <w:r w:rsidR="005A29A3" w:rsidRPr="005A29A3">
              <w:t xml:space="preserve"> $80.00</w:t>
            </w:r>
            <w:r w:rsidR="005A29A3" w:rsidRPr="005A29A3">
              <w:tab/>
            </w:r>
          </w:p>
        </w:tc>
      </w:tr>
    </w:tbl>
    <w:p w:rsidR="00411F93" w:rsidRDefault="00411F93" w:rsidP="006F5B3E"/>
    <w:p w:rsidR="005F0D42" w:rsidRDefault="006F5B3E" w:rsidP="00BA10CB">
      <w:pPr>
        <w:pStyle w:val="Heading2"/>
      </w:pPr>
      <w:r w:rsidRPr="00480166">
        <w:t>Employment &amp; Labour Law</w:t>
      </w:r>
      <w:bookmarkStart w:id="0" w:name="_GoBack"/>
      <w:bookmarkEnd w:id="0"/>
    </w:p>
    <w:p w:rsidR="00BA10CB" w:rsidRPr="00BA10CB" w:rsidRDefault="00BA10CB" w:rsidP="00BA10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0D42" w:rsidTr="00712563">
        <w:tc>
          <w:tcPr>
            <w:tcW w:w="9576" w:type="dxa"/>
            <w:shd w:val="clear" w:color="auto" w:fill="D6E3BC" w:themeFill="accent3" w:themeFillTint="66"/>
          </w:tcPr>
          <w:p w:rsidR="005F0D42" w:rsidRDefault="00712563" w:rsidP="006F5B3E">
            <w:pPr>
              <w:rPr>
                <w:i/>
              </w:rPr>
            </w:pPr>
            <w:r>
              <w:rPr>
                <w:i/>
              </w:rPr>
              <w:t>All Library Collections</w:t>
            </w:r>
          </w:p>
          <w:p w:rsidR="00712563" w:rsidRDefault="00712563" w:rsidP="006F5B3E">
            <w:pPr>
              <w:rPr>
                <w:i/>
              </w:rPr>
            </w:pPr>
          </w:p>
        </w:tc>
      </w:tr>
      <w:tr w:rsidR="005F0D42" w:rsidTr="005F0D42">
        <w:tc>
          <w:tcPr>
            <w:tcW w:w="9576" w:type="dxa"/>
          </w:tcPr>
          <w:p w:rsidR="005F0D42" w:rsidRDefault="003A6554" w:rsidP="00BA10CB">
            <w:pPr>
              <w:rPr>
                <w:i/>
              </w:rPr>
            </w:pPr>
            <w:hyperlink r:id="rId59" w:history="1">
              <w:r w:rsidR="005F0D42" w:rsidRPr="005F0D42">
                <w:rPr>
                  <w:rStyle w:val="Hyperlink"/>
                </w:rPr>
                <w:t>Working in BC: Your Legal Rights &amp; Responsibilities</w:t>
              </w:r>
            </w:hyperlink>
            <w:r w:rsidR="005F0D42">
              <w:t xml:space="preserve"> (</w:t>
            </w:r>
            <w:r w:rsidR="005F0D42" w:rsidRPr="004A5F1D">
              <w:t>2014</w:t>
            </w:r>
            <w:r w:rsidR="00BA10CB">
              <w:t>) F</w:t>
            </w:r>
            <w:r w:rsidR="005F0D42">
              <w:t>ree</w:t>
            </w:r>
            <w:r w:rsidR="005F0D42">
              <w:br/>
            </w:r>
          </w:p>
        </w:tc>
      </w:tr>
    </w:tbl>
    <w:p w:rsidR="005F0D42" w:rsidRPr="00603091" w:rsidRDefault="005F0D42" w:rsidP="006F5B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F0D42" w:rsidTr="00712563">
        <w:tc>
          <w:tcPr>
            <w:tcW w:w="3192" w:type="dxa"/>
            <w:shd w:val="clear" w:color="auto" w:fill="C6D9F1" w:themeFill="text2" w:themeFillTint="33"/>
          </w:tcPr>
          <w:p w:rsidR="005F0D42" w:rsidRPr="00BA10CB" w:rsidRDefault="00BA10CB" w:rsidP="00712563">
            <w:pPr>
              <w:rPr>
                <w:i/>
              </w:rPr>
            </w:pPr>
            <w:r>
              <w:rPr>
                <w:i/>
              </w:rPr>
              <w:t xml:space="preserve">Small </w:t>
            </w:r>
            <w:r w:rsidR="00712563">
              <w:rPr>
                <w:i/>
              </w:rPr>
              <w:t>C</w:t>
            </w:r>
            <w:r>
              <w:rPr>
                <w:i/>
              </w:rPr>
              <w:t>ollections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5F0D42" w:rsidRDefault="005F0D42" w:rsidP="00712563">
            <w:r w:rsidRPr="004A5F1D">
              <w:rPr>
                <w:i/>
              </w:rPr>
              <w:t xml:space="preserve">Medium </w:t>
            </w:r>
            <w:r w:rsidR="00712563">
              <w:rPr>
                <w:i/>
              </w:rPr>
              <w:t>C</w:t>
            </w:r>
            <w:r w:rsidRPr="004A5F1D">
              <w:rPr>
                <w:i/>
              </w:rPr>
              <w:t>ollections</w:t>
            </w:r>
            <w:r>
              <w:rPr>
                <w:i/>
              </w:rPr>
              <w:br/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5F0D42" w:rsidRPr="00603091" w:rsidRDefault="005F0D42" w:rsidP="005F0D42">
            <w:pPr>
              <w:rPr>
                <w:i/>
              </w:rPr>
            </w:pPr>
            <w:r w:rsidRPr="00603091">
              <w:rPr>
                <w:i/>
              </w:rPr>
              <w:t xml:space="preserve">Large </w:t>
            </w:r>
            <w:r w:rsidR="00712563">
              <w:rPr>
                <w:i/>
              </w:rPr>
              <w:t>C</w:t>
            </w:r>
            <w:r w:rsidRPr="00603091">
              <w:rPr>
                <w:i/>
              </w:rPr>
              <w:t>ollections</w:t>
            </w:r>
          </w:p>
          <w:p w:rsidR="005F0D42" w:rsidRDefault="005F0D42" w:rsidP="006F5B3E"/>
        </w:tc>
      </w:tr>
      <w:tr w:rsidR="005F0D42" w:rsidTr="005F0D42">
        <w:tc>
          <w:tcPr>
            <w:tcW w:w="3192" w:type="dxa"/>
          </w:tcPr>
          <w:p w:rsidR="00BA10CB" w:rsidRDefault="003A6554" w:rsidP="006F5B3E">
            <w:hyperlink r:id="rId60" w:history="1">
              <w:r w:rsidR="005F0D42" w:rsidRPr="005F0D42">
                <w:rPr>
                  <w:rStyle w:val="Hyperlink"/>
                </w:rPr>
                <w:t xml:space="preserve">Avoiding Workplace Discrimination; A Guide for Employers and Employees </w:t>
              </w:r>
            </w:hyperlink>
            <w:r w:rsidR="005F0D42">
              <w:t xml:space="preserve"> </w:t>
            </w:r>
          </w:p>
          <w:p w:rsidR="005F0D42" w:rsidRDefault="00BA10CB" w:rsidP="006F5B3E">
            <w:r>
              <w:t>(</w:t>
            </w:r>
            <w:r w:rsidR="005F0D42" w:rsidRPr="004A5F1D">
              <w:t>2015</w:t>
            </w:r>
            <w:r>
              <w:t xml:space="preserve">) </w:t>
            </w:r>
            <w:r w:rsidR="005F0D42" w:rsidRPr="004A5F1D">
              <w:t>$24.95</w:t>
            </w:r>
          </w:p>
          <w:p w:rsidR="005F0D42" w:rsidRDefault="005F0D42" w:rsidP="006F5B3E"/>
          <w:p w:rsidR="00BA10CB" w:rsidRDefault="003A6554" w:rsidP="006F5B3E">
            <w:hyperlink r:id="rId61" w:history="1">
              <w:r w:rsidR="005F0D42" w:rsidRPr="005F0D42">
                <w:rPr>
                  <w:rStyle w:val="Hyperlink"/>
                </w:rPr>
                <w:t>Workplace Bullying and Harassment</w:t>
              </w:r>
            </w:hyperlink>
            <w:r w:rsidR="005F0D42">
              <w:t xml:space="preserve"> </w:t>
            </w:r>
          </w:p>
          <w:p w:rsidR="005F0D42" w:rsidRDefault="00BA10CB" w:rsidP="006F5B3E">
            <w:r>
              <w:t>(</w:t>
            </w:r>
            <w:r w:rsidR="005F0D42">
              <w:t>2014</w:t>
            </w:r>
            <w:r>
              <w:t>) F</w:t>
            </w:r>
            <w:r w:rsidR="005F0D42">
              <w:t>ree</w:t>
            </w:r>
            <w:r w:rsidR="005F0D42" w:rsidRPr="004A5F1D">
              <w:tab/>
            </w:r>
          </w:p>
        </w:tc>
        <w:tc>
          <w:tcPr>
            <w:tcW w:w="3192" w:type="dxa"/>
          </w:tcPr>
          <w:p w:rsidR="00BA10CB" w:rsidRDefault="003A6554" w:rsidP="006F5B3E">
            <w:hyperlink r:id="rId62" w:history="1">
              <w:r w:rsidR="005F0D42" w:rsidRPr="005F0D42">
                <w:rPr>
                  <w:rStyle w:val="Hyperlink"/>
                </w:rPr>
                <w:t>BC Employment Standards Act: Quick Reference</w:t>
              </w:r>
            </w:hyperlink>
            <w:r w:rsidR="00BA10CB">
              <w:t xml:space="preserve"> </w:t>
            </w:r>
          </w:p>
          <w:p w:rsidR="005F0D42" w:rsidRDefault="00BA10CB" w:rsidP="006F5B3E">
            <w:r>
              <w:t>(</w:t>
            </w:r>
            <w:r w:rsidR="005F0D42">
              <w:t>2016</w:t>
            </w:r>
            <w:r>
              <w:t>)</w:t>
            </w:r>
            <w:r w:rsidR="005F0D42">
              <w:t xml:space="preserve"> $81.00</w:t>
            </w:r>
          </w:p>
          <w:p w:rsidR="005F0D42" w:rsidRDefault="005F0D42" w:rsidP="00BA10CB">
            <w:r>
              <w:br/>
            </w:r>
            <w:hyperlink r:id="rId63" w:history="1">
              <w:r w:rsidRPr="005F0D42">
                <w:rPr>
                  <w:rStyle w:val="Hyperlink"/>
                </w:rPr>
                <w:t>Employer's Guide To Dismissal</w:t>
              </w:r>
            </w:hyperlink>
            <w:r w:rsidR="00BA10CB">
              <w:t xml:space="preserve"> (</w:t>
            </w:r>
            <w:r>
              <w:t>2007</w:t>
            </w:r>
            <w:r w:rsidR="00BA10CB">
              <w:t>)</w:t>
            </w:r>
            <w:r>
              <w:t xml:space="preserve"> $82.00</w:t>
            </w:r>
            <w:r>
              <w:tab/>
            </w:r>
          </w:p>
        </w:tc>
        <w:tc>
          <w:tcPr>
            <w:tcW w:w="3192" w:type="dxa"/>
          </w:tcPr>
          <w:p w:rsidR="005F0D42" w:rsidRDefault="003A6554" w:rsidP="00BA10CB">
            <w:hyperlink r:id="rId64" w:history="1">
              <w:r w:rsidR="005F0D42" w:rsidRPr="005F0D42">
                <w:rPr>
                  <w:rStyle w:val="Hyperlink"/>
                </w:rPr>
                <w:t>Wrongful Dismissal Handbook</w:t>
              </w:r>
            </w:hyperlink>
            <w:r w:rsidR="005F0D42" w:rsidRPr="00603091">
              <w:t xml:space="preserve"> </w:t>
            </w:r>
            <w:r w:rsidR="00BA10CB">
              <w:t>(</w:t>
            </w:r>
            <w:r w:rsidR="005F0D42">
              <w:t>2015</w:t>
            </w:r>
            <w:r w:rsidR="00BA10CB">
              <w:t>)</w:t>
            </w:r>
            <w:r w:rsidR="005F0D42">
              <w:t xml:space="preserve"> $165.00</w:t>
            </w:r>
          </w:p>
        </w:tc>
      </w:tr>
    </w:tbl>
    <w:p w:rsidR="00BA10CB" w:rsidRPr="00603091" w:rsidRDefault="00BA10CB" w:rsidP="006F5B3E"/>
    <w:p w:rsidR="006F5B3E" w:rsidRPr="00154378" w:rsidRDefault="006F5B3E" w:rsidP="005A29A3">
      <w:pPr>
        <w:pStyle w:val="Heading2"/>
      </w:pPr>
      <w:r w:rsidRPr="00154378">
        <w:t>Family Law</w:t>
      </w:r>
    </w:p>
    <w:p w:rsidR="005F0D42" w:rsidRDefault="005F0D42" w:rsidP="006F5B3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F0D42" w:rsidTr="00712563">
        <w:tc>
          <w:tcPr>
            <w:tcW w:w="9576" w:type="dxa"/>
            <w:shd w:val="clear" w:color="auto" w:fill="D6E3BC" w:themeFill="accent3" w:themeFillTint="66"/>
          </w:tcPr>
          <w:p w:rsidR="005F0D42" w:rsidRPr="00154378" w:rsidRDefault="00712563" w:rsidP="005F0D42">
            <w:pPr>
              <w:rPr>
                <w:i/>
              </w:rPr>
            </w:pPr>
            <w:r>
              <w:rPr>
                <w:i/>
              </w:rPr>
              <w:t>All Library Collections</w:t>
            </w:r>
          </w:p>
          <w:p w:rsidR="005F0D42" w:rsidRDefault="005F0D42" w:rsidP="006F5B3E">
            <w:pPr>
              <w:rPr>
                <w:i/>
              </w:rPr>
            </w:pPr>
          </w:p>
        </w:tc>
      </w:tr>
      <w:tr w:rsidR="005F0D42" w:rsidTr="005F0D42">
        <w:tc>
          <w:tcPr>
            <w:tcW w:w="9576" w:type="dxa"/>
          </w:tcPr>
          <w:p w:rsidR="00BA10CB" w:rsidRDefault="003A6554" w:rsidP="006F5B3E">
            <w:hyperlink r:id="rId65" w:history="1">
              <w:r w:rsidR="005F0D42" w:rsidRPr="005F0D42">
                <w:rPr>
                  <w:rStyle w:val="Hyperlink"/>
                </w:rPr>
                <w:t>Child Support in BC: Information for Parents</w:t>
              </w:r>
            </w:hyperlink>
            <w:r w:rsidR="005F0D42">
              <w:t xml:space="preserve"> </w:t>
            </w:r>
          </w:p>
          <w:p w:rsidR="005F0D42" w:rsidRDefault="005F0D42" w:rsidP="006F5B3E">
            <w:r>
              <w:t>(2013</w:t>
            </w:r>
            <w:r w:rsidR="00BA10CB">
              <w:t>) F</w:t>
            </w:r>
            <w:r>
              <w:t>ree</w:t>
            </w:r>
          </w:p>
          <w:p w:rsidR="005F0D42" w:rsidRDefault="005F0D42" w:rsidP="006F5B3E"/>
          <w:p w:rsidR="005F0D42" w:rsidRDefault="003A6554" w:rsidP="00BA10CB">
            <w:pPr>
              <w:rPr>
                <w:i/>
              </w:rPr>
            </w:pPr>
            <w:hyperlink r:id="rId66" w:history="1">
              <w:r w:rsidR="005F0D42" w:rsidRPr="005F0D42">
                <w:rPr>
                  <w:rStyle w:val="Hyperlink"/>
                </w:rPr>
                <w:t>Living Together or Living Apart: Common-Law Relationships, Marriage, Separation, and Divorce</w:t>
              </w:r>
            </w:hyperlink>
            <w:r w:rsidR="005F0D42">
              <w:t xml:space="preserve"> </w:t>
            </w:r>
            <w:r w:rsidR="00BA10CB">
              <w:br/>
            </w:r>
            <w:r w:rsidR="005F0D42">
              <w:t>(</w:t>
            </w:r>
            <w:r w:rsidR="00BA10CB">
              <w:t>2</w:t>
            </w:r>
            <w:r w:rsidR="005F0D42">
              <w:t>013</w:t>
            </w:r>
            <w:r w:rsidR="00BA10CB">
              <w:t>) F</w:t>
            </w:r>
            <w:r w:rsidR="005F0D42">
              <w:t>ree</w:t>
            </w:r>
          </w:p>
        </w:tc>
      </w:tr>
    </w:tbl>
    <w:p w:rsidR="00822BB3" w:rsidRDefault="00822BB3" w:rsidP="006F5B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2BB3" w:rsidTr="00712563">
        <w:tc>
          <w:tcPr>
            <w:tcW w:w="3192" w:type="dxa"/>
            <w:shd w:val="clear" w:color="auto" w:fill="C6D9F1" w:themeFill="text2" w:themeFillTint="33"/>
          </w:tcPr>
          <w:p w:rsidR="00822BB3" w:rsidRDefault="00822BB3" w:rsidP="00712563">
            <w:r w:rsidRPr="00154378">
              <w:rPr>
                <w:i/>
              </w:rPr>
              <w:t xml:space="preserve">Small </w:t>
            </w:r>
            <w:r w:rsidR="00712563">
              <w:rPr>
                <w:i/>
              </w:rPr>
              <w:t>C</w:t>
            </w:r>
            <w:r w:rsidRPr="00154378">
              <w:rPr>
                <w:i/>
              </w:rPr>
              <w:t>ollections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822BB3" w:rsidRPr="00A907F5" w:rsidRDefault="00822BB3" w:rsidP="00822BB3">
            <w:pPr>
              <w:rPr>
                <w:i/>
              </w:rPr>
            </w:pPr>
            <w:r w:rsidRPr="00A907F5">
              <w:rPr>
                <w:i/>
              </w:rPr>
              <w:t xml:space="preserve">Medium </w:t>
            </w:r>
            <w:r w:rsidR="00712563">
              <w:rPr>
                <w:i/>
              </w:rPr>
              <w:t>C</w:t>
            </w:r>
            <w:r w:rsidRPr="00A907F5">
              <w:rPr>
                <w:i/>
              </w:rPr>
              <w:t>ollections</w:t>
            </w:r>
          </w:p>
          <w:p w:rsidR="00822BB3" w:rsidRDefault="00822BB3" w:rsidP="006F5B3E"/>
        </w:tc>
        <w:tc>
          <w:tcPr>
            <w:tcW w:w="3192" w:type="dxa"/>
            <w:shd w:val="clear" w:color="auto" w:fill="C6D9F1" w:themeFill="text2" w:themeFillTint="33"/>
          </w:tcPr>
          <w:p w:rsidR="00822BB3" w:rsidRPr="00A907F5" w:rsidRDefault="00822BB3" w:rsidP="00822BB3">
            <w:pPr>
              <w:rPr>
                <w:i/>
              </w:rPr>
            </w:pPr>
            <w:r w:rsidRPr="00A907F5">
              <w:rPr>
                <w:i/>
              </w:rPr>
              <w:t xml:space="preserve">Large </w:t>
            </w:r>
            <w:r w:rsidR="00712563">
              <w:rPr>
                <w:i/>
              </w:rPr>
              <w:t>C</w:t>
            </w:r>
            <w:r w:rsidRPr="00A907F5">
              <w:rPr>
                <w:i/>
              </w:rPr>
              <w:t>ollections</w:t>
            </w:r>
          </w:p>
          <w:p w:rsidR="00822BB3" w:rsidRDefault="00822BB3" w:rsidP="006F5B3E"/>
        </w:tc>
      </w:tr>
      <w:tr w:rsidR="00822BB3" w:rsidTr="00822BB3">
        <w:tc>
          <w:tcPr>
            <w:tcW w:w="3192" w:type="dxa"/>
          </w:tcPr>
          <w:p w:rsidR="00822BB3" w:rsidRDefault="003A6554" w:rsidP="006F5B3E">
            <w:hyperlink r:id="rId67" w:history="1">
              <w:r w:rsidR="00822BB3" w:rsidRPr="00822BB3">
                <w:rPr>
                  <w:rStyle w:val="Hyperlink"/>
                </w:rPr>
                <w:t xml:space="preserve">Separation Agreements: Your Right to Fairness </w:t>
              </w:r>
            </w:hyperlink>
            <w:r w:rsidR="00822BB3">
              <w:t xml:space="preserve"> </w:t>
            </w:r>
            <w:r w:rsidR="00FA5F17">
              <w:br/>
            </w:r>
            <w:r w:rsidR="00822BB3">
              <w:t>(2013</w:t>
            </w:r>
            <w:r w:rsidR="00FA5F17">
              <w:t>) F</w:t>
            </w:r>
            <w:r w:rsidR="00822BB3">
              <w:t>ree</w:t>
            </w:r>
          </w:p>
          <w:p w:rsidR="00822BB3" w:rsidRDefault="00822BB3" w:rsidP="006F5B3E">
            <w:r>
              <w:br/>
            </w:r>
            <w:hyperlink r:id="rId68" w:history="1">
              <w:r w:rsidRPr="00822BB3">
                <w:rPr>
                  <w:rStyle w:val="Hyperlink"/>
                </w:rPr>
                <w:t>Coping with Separation Handbook</w:t>
              </w:r>
            </w:hyperlink>
            <w:r>
              <w:t xml:space="preserve"> </w:t>
            </w:r>
            <w:r w:rsidR="00DA11D8">
              <w:br/>
            </w:r>
            <w:r>
              <w:t>(</w:t>
            </w:r>
            <w:r w:rsidR="00DA11D8">
              <w:t>2015</w:t>
            </w:r>
            <w:r>
              <w:t>)</w:t>
            </w:r>
            <w:r w:rsidR="00DA11D8">
              <w:t xml:space="preserve"> Free</w:t>
            </w:r>
          </w:p>
          <w:p w:rsidR="00822BB3" w:rsidRDefault="00822BB3" w:rsidP="006F5B3E"/>
          <w:p w:rsidR="00FA5F17" w:rsidRDefault="003A6554" w:rsidP="006F5B3E">
            <w:pPr>
              <w:rPr>
                <w:rStyle w:val="Hyperlink"/>
              </w:rPr>
            </w:pPr>
            <w:hyperlink r:id="rId69" w:history="1">
              <w:r w:rsidR="00822BB3" w:rsidRPr="00822BB3">
                <w:rPr>
                  <w:rStyle w:val="Hyperlink"/>
                </w:rPr>
                <w:t>Family Law in BC: Quick Reference Tool</w:t>
              </w:r>
              <w:r w:rsidR="00822BB3" w:rsidRPr="00822BB3">
                <w:rPr>
                  <w:rStyle w:val="Hyperlink"/>
                </w:rPr>
                <w:tab/>
              </w:r>
            </w:hyperlink>
          </w:p>
          <w:p w:rsidR="00822BB3" w:rsidRDefault="00FA5F17" w:rsidP="006F5B3E">
            <w:r>
              <w:rPr>
                <w:rStyle w:val="Hyperlink"/>
              </w:rPr>
              <w:t>(</w:t>
            </w:r>
            <w:r w:rsidR="00822BB3" w:rsidRPr="00822BB3">
              <w:t>2016</w:t>
            </w:r>
            <w:r>
              <w:t>) F</w:t>
            </w:r>
            <w:r w:rsidR="00822BB3" w:rsidRPr="00822BB3">
              <w:t>ree</w:t>
            </w:r>
            <w:r w:rsidR="00822BB3" w:rsidRPr="00822BB3">
              <w:tab/>
            </w:r>
          </w:p>
        </w:tc>
        <w:tc>
          <w:tcPr>
            <w:tcW w:w="3192" w:type="dxa"/>
          </w:tcPr>
          <w:p w:rsidR="00FA5F17" w:rsidRDefault="003A6554" w:rsidP="006F5B3E">
            <w:pPr>
              <w:rPr>
                <w:rStyle w:val="Hyperlink"/>
              </w:rPr>
            </w:pPr>
            <w:hyperlink r:id="rId70" w:history="1">
              <w:r w:rsidR="00822BB3" w:rsidRPr="00822BB3">
                <w:rPr>
                  <w:rStyle w:val="Hyperlink"/>
                </w:rPr>
                <w:t>Canadian Family Law</w:t>
              </w:r>
              <w:r w:rsidR="00822BB3" w:rsidRPr="00822BB3">
                <w:rPr>
                  <w:rStyle w:val="Hyperlink"/>
                </w:rPr>
                <w:tab/>
              </w:r>
            </w:hyperlink>
          </w:p>
          <w:p w:rsidR="00822BB3" w:rsidRDefault="00FA5F17" w:rsidP="006F5B3E">
            <w:r>
              <w:t>(</w:t>
            </w:r>
            <w:r w:rsidR="00822BB3">
              <w:t>2015</w:t>
            </w:r>
            <w:r>
              <w:t>)</w:t>
            </w:r>
            <w:r w:rsidR="00822BB3">
              <w:t xml:space="preserve"> </w:t>
            </w:r>
            <w:r w:rsidR="00822BB3" w:rsidRPr="003A014B">
              <w:t>$65.00</w:t>
            </w:r>
            <w:r w:rsidR="00822BB3" w:rsidRPr="003A014B">
              <w:tab/>
            </w:r>
          </w:p>
        </w:tc>
        <w:tc>
          <w:tcPr>
            <w:tcW w:w="3192" w:type="dxa"/>
          </w:tcPr>
          <w:p w:rsidR="00822BB3" w:rsidRDefault="003A6554" w:rsidP="00822BB3">
            <w:hyperlink r:id="rId71" w:history="1">
              <w:r w:rsidR="00822BB3" w:rsidRPr="00822BB3">
                <w:rPr>
                  <w:rStyle w:val="Hyperlink"/>
                </w:rPr>
                <w:t>BC Family Practice Manual</w:t>
              </w:r>
            </w:hyperlink>
            <w:r w:rsidR="00822BB3">
              <w:t xml:space="preserve"> (</w:t>
            </w:r>
            <w:r w:rsidR="00FA5F17">
              <w:t>2015)</w:t>
            </w:r>
            <w:r w:rsidR="00822BB3">
              <w:t>$315.00</w:t>
            </w:r>
            <w:r w:rsidR="00822BB3">
              <w:br/>
            </w:r>
          </w:p>
          <w:p w:rsidR="00FA5F17" w:rsidRDefault="003A6554" w:rsidP="00822BB3">
            <w:hyperlink r:id="rId72" w:history="1">
              <w:r w:rsidR="00822BB3" w:rsidRPr="00822BB3">
                <w:rPr>
                  <w:rStyle w:val="Hyperlink"/>
                </w:rPr>
                <w:t>Desk Order Divorce - An Annotated Guide</w:t>
              </w:r>
            </w:hyperlink>
            <w:r w:rsidR="00FA5F17">
              <w:t xml:space="preserve"> </w:t>
            </w:r>
          </w:p>
          <w:p w:rsidR="00822BB3" w:rsidRDefault="00FA5F17" w:rsidP="00822BB3">
            <w:r>
              <w:t>(2013)</w:t>
            </w:r>
            <w:r w:rsidR="00822BB3">
              <w:t xml:space="preserve"> $210.00</w:t>
            </w:r>
            <w:r w:rsidR="00822BB3">
              <w:br/>
            </w:r>
          </w:p>
          <w:p w:rsidR="00FA5F17" w:rsidRDefault="003A6554" w:rsidP="00822BB3">
            <w:hyperlink r:id="rId73" w:history="1">
              <w:r w:rsidR="00822BB3" w:rsidRPr="00822BB3">
                <w:rPr>
                  <w:rStyle w:val="Hyperlink"/>
                </w:rPr>
                <w:t>Child Support Guidelines in Canada</w:t>
              </w:r>
            </w:hyperlink>
            <w:r w:rsidR="00822BB3" w:rsidRPr="003A014B">
              <w:t xml:space="preserve"> </w:t>
            </w:r>
          </w:p>
          <w:p w:rsidR="00822BB3" w:rsidRDefault="00FA5F17" w:rsidP="00822BB3">
            <w:r>
              <w:t>(</w:t>
            </w:r>
            <w:r w:rsidR="00822BB3" w:rsidRPr="003A014B">
              <w:t>2015</w:t>
            </w:r>
            <w:r>
              <w:t>)</w:t>
            </w:r>
            <w:r w:rsidR="00822BB3">
              <w:t xml:space="preserve"> </w:t>
            </w:r>
            <w:r w:rsidR="00822BB3" w:rsidRPr="003A014B">
              <w:t>$98.00</w:t>
            </w:r>
            <w:r w:rsidR="00822BB3">
              <w:br/>
            </w:r>
          </w:p>
          <w:p w:rsidR="00822BB3" w:rsidRDefault="003A6554" w:rsidP="00822BB3">
            <w:hyperlink r:id="rId74" w:history="1">
              <w:r w:rsidR="00822BB3" w:rsidRPr="00822BB3">
                <w:rPr>
                  <w:rStyle w:val="Hyperlink"/>
                </w:rPr>
                <w:t>Spousal Support in Canada</w:t>
              </w:r>
            </w:hyperlink>
            <w:r w:rsidR="00822BB3">
              <w:t xml:space="preserve"> </w:t>
            </w:r>
            <w:r w:rsidR="00FA5F17">
              <w:t>(</w:t>
            </w:r>
            <w:r w:rsidR="00822BB3" w:rsidRPr="003A014B">
              <w:t>2015</w:t>
            </w:r>
            <w:r w:rsidR="00FA5F17">
              <w:t>)</w:t>
            </w:r>
            <w:r w:rsidR="00822BB3">
              <w:t xml:space="preserve"> $</w:t>
            </w:r>
            <w:r w:rsidR="00822BB3" w:rsidRPr="003A014B">
              <w:t>122.00</w:t>
            </w:r>
          </w:p>
        </w:tc>
      </w:tr>
    </w:tbl>
    <w:p w:rsidR="003A014B" w:rsidRDefault="003A014B" w:rsidP="006F5B3E"/>
    <w:p w:rsidR="006F5B3E" w:rsidRPr="00E85482" w:rsidRDefault="006F5B3E" w:rsidP="005A29A3">
      <w:pPr>
        <w:pStyle w:val="Heading2"/>
      </w:pPr>
      <w:r w:rsidRPr="00E85482">
        <w:t>General Legal Reference</w:t>
      </w:r>
    </w:p>
    <w:p w:rsidR="00822BB3" w:rsidRDefault="00822BB3" w:rsidP="006F5B3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22BB3" w:rsidTr="00712563">
        <w:tc>
          <w:tcPr>
            <w:tcW w:w="9576" w:type="dxa"/>
            <w:shd w:val="clear" w:color="auto" w:fill="D6E3BC" w:themeFill="accent3" w:themeFillTint="66"/>
          </w:tcPr>
          <w:p w:rsidR="008E57F8" w:rsidRPr="00584D35" w:rsidRDefault="00712563" w:rsidP="008E57F8">
            <w:pPr>
              <w:rPr>
                <w:i/>
              </w:rPr>
            </w:pPr>
            <w:r>
              <w:rPr>
                <w:i/>
              </w:rPr>
              <w:t>All Library Collections</w:t>
            </w:r>
          </w:p>
          <w:p w:rsidR="00822BB3" w:rsidRDefault="00822BB3" w:rsidP="006F5B3E">
            <w:pPr>
              <w:rPr>
                <w:i/>
              </w:rPr>
            </w:pPr>
          </w:p>
        </w:tc>
      </w:tr>
      <w:tr w:rsidR="00822BB3" w:rsidTr="00822BB3">
        <w:tc>
          <w:tcPr>
            <w:tcW w:w="9576" w:type="dxa"/>
          </w:tcPr>
          <w:p w:rsidR="00DA11D8" w:rsidRDefault="003A6554" w:rsidP="006F5B3E">
            <w:hyperlink r:id="rId75" w:history="1">
              <w:r w:rsidR="008E57F8" w:rsidRPr="008E57F8">
                <w:rPr>
                  <w:rStyle w:val="Hyperlink"/>
                </w:rPr>
                <w:t>Learning about the Law: Fundamentals of the Law, Criminal and Civil Law</w:t>
              </w:r>
            </w:hyperlink>
            <w:r w:rsidR="00DA11D8">
              <w:t xml:space="preserve"> </w:t>
            </w:r>
          </w:p>
          <w:p w:rsidR="00822BB3" w:rsidRDefault="00DA11D8" w:rsidP="006F5B3E">
            <w:r>
              <w:t>(2013) F</w:t>
            </w:r>
            <w:r w:rsidR="008E57F8">
              <w:t>ree</w:t>
            </w:r>
          </w:p>
          <w:p w:rsidR="008E57F8" w:rsidRPr="008E57F8" w:rsidRDefault="008E57F8" w:rsidP="006F5B3E"/>
          <w:p w:rsidR="00DA11D8" w:rsidRDefault="003A6554" w:rsidP="006F5B3E">
            <w:hyperlink r:id="rId76" w:history="1">
              <w:r w:rsidR="008E57F8" w:rsidRPr="008E57F8">
                <w:rPr>
                  <w:rStyle w:val="Hyperlink"/>
                </w:rPr>
                <w:t>Learning about the Law: Family law, young people and the law, &amp; elder law</w:t>
              </w:r>
            </w:hyperlink>
            <w:r w:rsidR="00DA11D8">
              <w:t xml:space="preserve"> </w:t>
            </w:r>
          </w:p>
          <w:p w:rsidR="008E57F8" w:rsidRDefault="00DA11D8" w:rsidP="006F5B3E">
            <w:r>
              <w:t>(2013) F</w:t>
            </w:r>
            <w:r w:rsidR="008E57F8" w:rsidRPr="008E57F8">
              <w:t>ree</w:t>
            </w:r>
          </w:p>
          <w:p w:rsidR="008E57F8" w:rsidRDefault="008E57F8" w:rsidP="006F5B3E"/>
          <w:p w:rsidR="008E57F8" w:rsidRPr="00DA11D8" w:rsidRDefault="003A6554" w:rsidP="006F5B3E">
            <w:hyperlink r:id="rId77" w:history="1">
              <w:r w:rsidR="008E57F8" w:rsidRPr="008E57F8">
                <w:rPr>
                  <w:rStyle w:val="Hyperlink"/>
                </w:rPr>
                <w:t>Canadian Law Dictionary</w:t>
              </w:r>
            </w:hyperlink>
            <w:r w:rsidR="008E57F8">
              <w:t xml:space="preserve"> </w:t>
            </w:r>
            <w:r w:rsidR="00DA11D8">
              <w:br/>
              <w:t>(</w:t>
            </w:r>
            <w:r w:rsidR="008E57F8" w:rsidRPr="00584D35">
              <w:t>2013</w:t>
            </w:r>
            <w:r w:rsidR="00DA11D8">
              <w:t xml:space="preserve">) </w:t>
            </w:r>
            <w:r w:rsidR="008E57F8" w:rsidRPr="00584D35">
              <w:t>$18.99</w:t>
            </w:r>
          </w:p>
        </w:tc>
      </w:tr>
    </w:tbl>
    <w:p w:rsidR="00CE2F34" w:rsidRDefault="00CE2F34" w:rsidP="006F5B3E"/>
    <w:p w:rsidR="006F5B3E" w:rsidRPr="00CE2F34" w:rsidRDefault="006F5B3E" w:rsidP="005A29A3">
      <w:pPr>
        <w:pStyle w:val="Heading2"/>
      </w:pPr>
      <w:r w:rsidRPr="00CE2F34">
        <w:lastRenderedPageBreak/>
        <w:t>Government &amp; Legislation</w:t>
      </w:r>
    </w:p>
    <w:p w:rsidR="008E57F8" w:rsidRDefault="008E57F8" w:rsidP="006F5B3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57F8" w:rsidTr="00712563">
        <w:tc>
          <w:tcPr>
            <w:tcW w:w="4788" w:type="dxa"/>
            <w:shd w:val="clear" w:color="auto" w:fill="C6D9F1" w:themeFill="text2" w:themeFillTint="33"/>
          </w:tcPr>
          <w:p w:rsidR="008E57F8" w:rsidRPr="007D2DD3" w:rsidRDefault="008E57F8" w:rsidP="008E57F8">
            <w:pPr>
              <w:rPr>
                <w:i/>
              </w:rPr>
            </w:pPr>
            <w:r>
              <w:rPr>
                <w:i/>
              </w:rPr>
              <w:t xml:space="preserve">Small </w:t>
            </w:r>
            <w:r w:rsidR="00712563">
              <w:rPr>
                <w:i/>
              </w:rPr>
              <w:t>C</w:t>
            </w:r>
            <w:r>
              <w:rPr>
                <w:i/>
              </w:rPr>
              <w:t>ollections</w:t>
            </w:r>
          </w:p>
          <w:p w:rsidR="008E57F8" w:rsidRDefault="008E57F8" w:rsidP="006F5B3E">
            <w:pPr>
              <w:rPr>
                <w:i/>
              </w:rPr>
            </w:pPr>
          </w:p>
        </w:tc>
        <w:tc>
          <w:tcPr>
            <w:tcW w:w="4788" w:type="dxa"/>
            <w:shd w:val="clear" w:color="auto" w:fill="C6D9F1" w:themeFill="text2" w:themeFillTint="33"/>
          </w:tcPr>
          <w:p w:rsidR="008E57F8" w:rsidRDefault="008E57F8" w:rsidP="00712563">
            <w:pPr>
              <w:rPr>
                <w:i/>
              </w:rPr>
            </w:pPr>
            <w:r w:rsidRPr="007D2DD3">
              <w:rPr>
                <w:i/>
              </w:rPr>
              <w:t xml:space="preserve">Medium </w:t>
            </w:r>
            <w:r w:rsidR="00712563">
              <w:rPr>
                <w:i/>
              </w:rPr>
              <w:t>C</w:t>
            </w:r>
            <w:r w:rsidRPr="007D2DD3">
              <w:rPr>
                <w:i/>
              </w:rPr>
              <w:t>ollections</w:t>
            </w:r>
          </w:p>
        </w:tc>
      </w:tr>
      <w:tr w:rsidR="008E57F8" w:rsidTr="008E57F8">
        <w:tc>
          <w:tcPr>
            <w:tcW w:w="4788" w:type="dxa"/>
          </w:tcPr>
          <w:p w:rsidR="0042343C" w:rsidRDefault="003A6554" w:rsidP="008E57F8">
            <w:hyperlink r:id="rId78" w:history="1">
              <w:r w:rsidR="008E57F8" w:rsidRPr="008E57F8">
                <w:rPr>
                  <w:rStyle w:val="Hyperlink"/>
                </w:rPr>
                <w:t>Legislation Made Easy</w:t>
              </w:r>
            </w:hyperlink>
            <w:r w:rsidR="0042343C">
              <w:tab/>
            </w:r>
          </w:p>
          <w:p w:rsidR="008E57F8" w:rsidRPr="0042343C" w:rsidRDefault="0042343C" w:rsidP="006F5B3E">
            <w:r>
              <w:t>(</w:t>
            </w:r>
            <w:r w:rsidR="008E57F8">
              <w:t>2010</w:t>
            </w:r>
            <w:r>
              <w:t>) $8.50</w:t>
            </w:r>
            <w:r>
              <w:tab/>
            </w:r>
          </w:p>
        </w:tc>
        <w:tc>
          <w:tcPr>
            <w:tcW w:w="4788" w:type="dxa"/>
          </w:tcPr>
          <w:p w:rsidR="008E57F8" w:rsidRDefault="003A6554" w:rsidP="008E57F8">
            <w:pPr>
              <w:rPr>
                <w:i/>
              </w:rPr>
            </w:pPr>
            <w:hyperlink r:id="rId79" w:history="1">
              <w:r w:rsidR="008E57F8" w:rsidRPr="008E57F8">
                <w:rPr>
                  <w:rStyle w:val="Hyperlink"/>
                </w:rPr>
                <w:t xml:space="preserve">Laws of Government     </w:t>
              </w:r>
            </w:hyperlink>
            <w:r w:rsidR="008E57F8" w:rsidRPr="007D2DD3">
              <w:t xml:space="preserve"> </w:t>
            </w:r>
            <w:r w:rsidR="008E57F8" w:rsidRPr="007D2DD3">
              <w:tab/>
            </w:r>
            <w:r w:rsidR="0042343C">
              <w:br/>
              <w:t>(</w:t>
            </w:r>
            <w:r w:rsidR="008E57F8" w:rsidRPr="007D2DD3">
              <w:t>2011</w:t>
            </w:r>
            <w:r w:rsidR="0042343C">
              <w:t>) $56.00</w:t>
            </w:r>
          </w:p>
        </w:tc>
      </w:tr>
    </w:tbl>
    <w:p w:rsidR="005A29A3" w:rsidRPr="003255DE" w:rsidRDefault="007D2DD3" w:rsidP="005A29A3">
      <w:pPr>
        <w:pStyle w:val="Heading2"/>
      </w:pPr>
      <w:r w:rsidRPr="007D2DD3">
        <w:rPr>
          <w:b w:val="0"/>
        </w:rPr>
        <w:br/>
      </w:r>
      <w:r w:rsidR="005A29A3" w:rsidRPr="005A29A3">
        <w:t xml:space="preserve">Housing, Property &amp; Tenancy </w:t>
      </w:r>
    </w:p>
    <w:p w:rsidR="008E57F8" w:rsidRDefault="008E57F8" w:rsidP="006F5B3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E57F8" w:rsidTr="00712563">
        <w:tc>
          <w:tcPr>
            <w:tcW w:w="9576" w:type="dxa"/>
            <w:shd w:val="clear" w:color="auto" w:fill="D6E3BC" w:themeFill="accent3" w:themeFillTint="66"/>
          </w:tcPr>
          <w:p w:rsidR="008E57F8" w:rsidRDefault="00712563" w:rsidP="006F5B3E">
            <w:pPr>
              <w:rPr>
                <w:i/>
              </w:rPr>
            </w:pPr>
            <w:r>
              <w:rPr>
                <w:i/>
              </w:rPr>
              <w:t>All Library Collections</w:t>
            </w:r>
          </w:p>
          <w:p w:rsidR="00712563" w:rsidRDefault="00712563" w:rsidP="006F5B3E">
            <w:pPr>
              <w:rPr>
                <w:i/>
              </w:rPr>
            </w:pPr>
          </w:p>
        </w:tc>
      </w:tr>
      <w:tr w:rsidR="008E57F8" w:rsidTr="008E57F8">
        <w:tc>
          <w:tcPr>
            <w:tcW w:w="9576" w:type="dxa"/>
          </w:tcPr>
          <w:p w:rsidR="008E57F8" w:rsidRPr="0042343C" w:rsidRDefault="008E57F8" w:rsidP="006F5B3E">
            <w:r w:rsidRPr="0042343C">
              <w:t>Electronic Resource (link)</w:t>
            </w:r>
            <w:r w:rsidR="0042343C">
              <w:t>:</w:t>
            </w:r>
          </w:p>
          <w:p w:rsidR="008E57F8" w:rsidRDefault="008E57F8" w:rsidP="006F5B3E">
            <w:pPr>
              <w:rPr>
                <w:i/>
              </w:rPr>
            </w:pPr>
          </w:p>
          <w:p w:rsidR="008E57F8" w:rsidRDefault="003A6554" w:rsidP="008E57F8">
            <w:pPr>
              <w:rPr>
                <w:b/>
              </w:rPr>
            </w:pPr>
            <w:hyperlink r:id="rId80" w:history="1">
              <w:r w:rsidR="008E57F8" w:rsidRPr="008E57F8">
                <w:rPr>
                  <w:rStyle w:val="Hyperlink"/>
                </w:rPr>
                <w:t>Tenant Survival Guide</w:t>
              </w:r>
            </w:hyperlink>
            <w:r w:rsidR="0042343C">
              <w:t xml:space="preserve"> (2014)</w:t>
            </w:r>
            <w:r w:rsidR="008E57F8">
              <w:br/>
            </w:r>
          </w:p>
          <w:p w:rsidR="008E57F8" w:rsidRPr="0042343C" w:rsidRDefault="003A6554" w:rsidP="006F5B3E">
            <w:hyperlink r:id="rId81" w:history="1">
              <w:r w:rsidR="008E57F8" w:rsidRPr="008E57F8">
                <w:rPr>
                  <w:rStyle w:val="Hyperlink"/>
                </w:rPr>
                <w:t>Residential Tenancy Act: A Guide for Landlords &amp; Tenants in B.C.</w:t>
              </w:r>
            </w:hyperlink>
            <w:r w:rsidR="0042343C">
              <w:t xml:space="preserve"> </w:t>
            </w:r>
            <w:r w:rsidR="0042343C">
              <w:br/>
              <w:t>(2016) (multiple languages)</w:t>
            </w:r>
          </w:p>
        </w:tc>
      </w:tr>
    </w:tbl>
    <w:p w:rsidR="00CF0B5E" w:rsidRPr="008E57F8" w:rsidRDefault="00CF0B5E" w:rsidP="006F5B3E"/>
    <w:p w:rsidR="006F5B3E" w:rsidRPr="00CF0B5E" w:rsidRDefault="006F5B3E" w:rsidP="005A29A3">
      <w:pPr>
        <w:pStyle w:val="Heading2"/>
      </w:pPr>
      <w:r w:rsidRPr="00CF0B5E">
        <w:t>Immigration</w:t>
      </w:r>
    </w:p>
    <w:p w:rsidR="00002099" w:rsidRDefault="00002099" w:rsidP="006F5B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51D3" w:rsidTr="00712563">
        <w:tc>
          <w:tcPr>
            <w:tcW w:w="9576" w:type="dxa"/>
            <w:shd w:val="clear" w:color="auto" w:fill="D6E3BC" w:themeFill="accent3" w:themeFillTint="66"/>
          </w:tcPr>
          <w:p w:rsidR="002F51D3" w:rsidRPr="00712563" w:rsidRDefault="00712563" w:rsidP="006F5B3E">
            <w:pPr>
              <w:rPr>
                <w:i/>
              </w:rPr>
            </w:pPr>
            <w:r>
              <w:rPr>
                <w:i/>
              </w:rPr>
              <w:t>All Library Collections</w:t>
            </w:r>
          </w:p>
          <w:p w:rsidR="00712563" w:rsidRDefault="00712563" w:rsidP="006F5B3E"/>
        </w:tc>
      </w:tr>
      <w:tr w:rsidR="002F51D3" w:rsidTr="002F51D3">
        <w:tc>
          <w:tcPr>
            <w:tcW w:w="9576" w:type="dxa"/>
          </w:tcPr>
          <w:p w:rsidR="002F51D3" w:rsidRDefault="002F51D3" w:rsidP="0042343C">
            <w:r>
              <w:t>Electronic Resource (link)</w:t>
            </w:r>
            <w:r w:rsidR="0042343C">
              <w:t>:</w:t>
            </w:r>
            <w:r>
              <w:br/>
            </w:r>
            <w:r>
              <w:br/>
            </w:r>
            <w:hyperlink r:id="rId82" w:history="1">
              <w:r w:rsidRPr="002F51D3">
                <w:rPr>
                  <w:rStyle w:val="Hyperlink"/>
                </w:rPr>
                <w:t>Sponsorship Breakdown</w:t>
              </w:r>
            </w:hyperlink>
            <w:r>
              <w:t xml:space="preserve"> </w:t>
            </w:r>
            <w:r w:rsidR="0042343C">
              <w:br/>
            </w:r>
            <w:r>
              <w:t>(2014</w:t>
            </w:r>
            <w:r w:rsidR="0042343C">
              <w:t>)</w:t>
            </w:r>
            <w:r>
              <w:tab/>
            </w:r>
            <w:r w:rsidR="0042343C">
              <w:t>Free</w:t>
            </w:r>
            <w:r>
              <w:br/>
            </w:r>
          </w:p>
        </w:tc>
      </w:tr>
    </w:tbl>
    <w:p w:rsidR="002F51D3" w:rsidRDefault="002F51D3" w:rsidP="006F5B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63906" w:rsidTr="00712563">
        <w:tc>
          <w:tcPr>
            <w:tcW w:w="3192" w:type="dxa"/>
            <w:shd w:val="clear" w:color="auto" w:fill="C6D9F1" w:themeFill="text2" w:themeFillTint="33"/>
          </w:tcPr>
          <w:p w:rsidR="00463906" w:rsidRPr="008E57F8" w:rsidRDefault="00463906" w:rsidP="00463906">
            <w:pPr>
              <w:rPr>
                <w:i/>
              </w:rPr>
            </w:pPr>
            <w:r w:rsidRPr="008E57F8">
              <w:rPr>
                <w:i/>
              </w:rPr>
              <w:t xml:space="preserve">Small </w:t>
            </w:r>
            <w:r w:rsidR="00712563">
              <w:rPr>
                <w:i/>
              </w:rPr>
              <w:t>C</w:t>
            </w:r>
            <w:r w:rsidRPr="008E57F8">
              <w:rPr>
                <w:i/>
              </w:rPr>
              <w:t>ollections</w:t>
            </w:r>
          </w:p>
          <w:p w:rsidR="00463906" w:rsidRDefault="00463906" w:rsidP="006F5B3E"/>
        </w:tc>
        <w:tc>
          <w:tcPr>
            <w:tcW w:w="3192" w:type="dxa"/>
            <w:shd w:val="clear" w:color="auto" w:fill="C6D9F1" w:themeFill="text2" w:themeFillTint="33"/>
          </w:tcPr>
          <w:p w:rsidR="00463906" w:rsidRDefault="00463906" w:rsidP="00712563">
            <w:r w:rsidRPr="003255DE">
              <w:rPr>
                <w:i/>
              </w:rPr>
              <w:t xml:space="preserve">Medium </w:t>
            </w:r>
            <w:r w:rsidR="00712563">
              <w:rPr>
                <w:i/>
              </w:rPr>
              <w:t>C</w:t>
            </w:r>
            <w:r w:rsidRPr="003255DE">
              <w:rPr>
                <w:i/>
              </w:rPr>
              <w:t>ollections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:rsidR="00463906" w:rsidRDefault="00463906" w:rsidP="00712563">
            <w:r w:rsidRPr="003255DE">
              <w:rPr>
                <w:i/>
              </w:rPr>
              <w:t xml:space="preserve">Large </w:t>
            </w:r>
            <w:r w:rsidR="00712563">
              <w:rPr>
                <w:i/>
              </w:rPr>
              <w:t>C</w:t>
            </w:r>
            <w:r w:rsidRPr="003255DE">
              <w:rPr>
                <w:i/>
              </w:rPr>
              <w:t>ollections</w:t>
            </w:r>
          </w:p>
        </w:tc>
      </w:tr>
      <w:tr w:rsidR="00463906" w:rsidTr="00463906">
        <w:tc>
          <w:tcPr>
            <w:tcW w:w="3192" w:type="dxa"/>
          </w:tcPr>
          <w:p w:rsidR="00463906" w:rsidRDefault="003A6554" w:rsidP="00463906">
            <w:hyperlink r:id="rId83" w:history="1">
              <w:r w:rsidR="00463906" w:rsidRPr="00463906">
                <w:rPr>
                  <w:rStyle w:val="Hyperlink"/>
                </w:rPr>
                <w:t>Immigrate to Canada; A Practical Guide</w:t>
              </w:r>
            </w:hyperlink>
            <w:r w:rsidR="00463906" w:rsidRPr="008E57F8">
              <w:tab/>
            </w:r>
            <w:r w:rsidR="0042343C">
              <w:br/>
              <w:t>(</w:t>
            </w:r>
            <w:r w:rsidR="00463906" w:rsidRPr="008E57F8">
              <w:t>2014</w:t>
            </w:r>
            <w:r w:rsidR="0042343C">
              <w:t>)</w:t>
            </w:r>
            <w:r w:rsidR="00463906" w:rsidRPr="008E57F8">
              <w:t xml:space="preserve"> $21.95</w:t>
            </w:r>
          </w:p>
        </w:tc>
        <w:tc>
          <w:tcPr>
            <w:tcW w:w="3192" w:type="dxa"/>
          </w:tcPr>
          <w:p w:rsidR="00463906" w:rsidRDefault="003A6554" w:rsidP="00463906">
            <w:pPr>
              <w:rPr>
                <w:rStyle w:val="Hyperlink"/>
              </w:rPr>
            </w:pPr>
            <w:hyperlink r:id="rId84" w:history="1">
              <w:r w:rsidR="00463906" w:rsidRPr="00463906">
                <w:rPr>
                  <w:rStyle w:val="Hyperlink"/>
                </w:rPr>
                <w:t xml:space="preserve">U.S. Immigration Made Easy </w:t>
              </w:r>
            </w:hyperlink>
            <w:r w:rsidR="00463906">
              <w:t xml:space="preserve"> </w:t>
            </w:r>
            <w:r w:rsidR="0042343C">
              <w:t>(</w:t>
            </w:r>
            <w:r w:rsidR="00463906" w:rsidRPr="00FD5C05">
              <w:t>2015</w:t>
            </w:r>
            <w:r w:rsidR="0042343C">
              <w:t>)</w:t>
            </w:r>
            <w:r w:rsidR="00463906">
              <w:t xml:space="preserve"> </w:t>
            </w:r>
            <w:r w:rsidR="00463906" w:rsidRPr="00FD5C05">
              <w:t>$35.99</w:t>
            </w:r>
            <w:r w:rsidR="00463906" w:rsidRPr="00FD5C05">
              <w:tab/>
            </w:r>
            <w:r w:rsidR="00463906" w:rsidRPr="00FD5C05">
              <w:tab/>
            </w:r>
          </w:p>
          <w:p w:rsidR="00463906" w:rsidRDefault="00463906" w:rsidP="00463906"/>
          <w:p w:rsidR="0042343C" w:rsidRDefault="003A6554" w:rsidP="00463906">
            <w:hyperlink r:id="rId85" w:history="1">
              <w:r w:rsidR="00463906" w:rsidRPr="00463906">
                <w:rPr>
                  <w:rStyle w:val="Hyperlink"/>
                </w:rPr>
                <w:t>Immigration Law Irwin Law</w:t>
              </w:r>
            </w:hyperlink>
          </w:p>
          <w:p w:rsidR="00463906" w:rsidRDefault="0042343C" w:rsidP="00463906">
            <w:r>
              <w:t>(</w:t>
            </w:r>
            <w:r w:rsidR="00463906" w:rsidRPr="00FD5C05">
              <w:t>2015</w:t>
            </w:r>
            <w:r>
              <w:t xml:space="preserve">) </w:t>
            </w:r>
            <w:r w:rsidR="00463906" w:rsidRPr="00FD5C05">
              <w:t>$70.00</w:t>
            </w:r>
            <w:r w:rsidR="00463906">
              <w:br/>
            </w:r>
          </w:p>
          <w:p w:rsidR="00463906" w:rsidRDefault="00463906" w:rsidP="00463906"/>
        </w:tc>
        <w:tc>
          <w:tcPr>
            <w:tcW w:w="3192" w:type="dxa"/>
          </w:tcPr>
          <w:p w:rsidR="0042343C" w:rsidRDefault="003A6554" w:rsidP="00463906">
            <w:hyperlink r:id="rId86" w:history="1">
              <w:r w:rsidR="00463906" w:rsidRPr="00463906">
                <w:rPr>
                  <w:rStyle w:val="Hyperlink"/>
                </w:rPr>
                <w:t xml:space="preserve">Migration to Canada </w:t>
              </w:r>
            </w:hyperlink>
            <w:r w:rsidR="00463906">
              <w:t xml:space="preserve"> </w:t>
            </w:r>
          </w:p>
          <w:p w:rsidR="00463906" w:rsidRDefault="0042343C" w:rsidP="00463906">
            <w:r>
              <w:t>(</w:t>
            </w:r>
            <w:r w:rsidR="00463906">
              <w:t>2015</w:t>
            </w:r>
            <w:r>
              <w:t>)</w:t>
            </w:r>
            <w:r w:rsidR="00463906">
              <w:t xml:space="preserve"> $55</w:t>
            </w:r>
            <w:r w:rsidR="00463906" w:rsidRPr="00FD5C05">
              <w:t>.00</w:t>
            </w:r>
            <w:r w:rsidR="00463906" w:rsidRPr="00FD5C05">
              <w:tab/>
            </w:r>
            <w:r w:rsidR="00463906" w:rsidRPr="00FD5C05">
              <w:tab/>
            </w:r>
            <w:r w:rsidR="00463906">
              <w:br/>
            </w:r>
          </w:p>
        </w:tc>
      </w:tr>
    </w:tbl>
    <w:p w:rsidR="006F5B3E" w:rsidRDefault="006F5B3E" w:rsidP="008771BB"/>
    <w:p w:rsidR="00712563" w:rsidRPr="00712563" w:rsidRDefault="00712563" w:rsidP="008771BB"/>
    <w:p w:rsidR="006F5B3E" w:rsidRPr="00364F4B" w:rsidRDefault="006F5B3E" w:rsidP="005A29A3">
      <w:pPr>
        <w:pStyle w:val="Heading2"/>
      </w:pPr>
      <w:r w:rsidRPr="00364F4B">
        <w:lastRenderedPageBreak/>
        <w:t>Media &amp; Internet</w:t>
      </w:r>
    </w:p>
    <w:p w:rsidR="00DB58F4" w:rsidRPr="00DB58F4" w:rsidRDefault="00DB58F4" w:rsidP="006F5B3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3906" w:rsidTr="00712563">
        <w:tc>
          <w:tcPr>
            <w:tcW w:w="9576" w:type="dxa"/>
            <w:shd w:val="clear" w:color="auto" w:fill="D6E3BC" w:themeFill="accent3" w:themeFillTint="66"/>
          </w:tcPr>
          <w:p w:rsidR="00463906" w:rsidRPr="00712563" w:rsidRDefault="00712563" w:rsidP="00F000EA">
            <w:pPr>
              <w:rPr>
                <w:i/>
              </w:rPr>
            </w:pPr>
            <w:r>
              <w:rPr>
                <w:i/>
              </w:rPr>
              <w:t>All Library Collections</w:t>
            </w:r>
          </w:p>
          <w:p w:rsidR="00712563" w:rsidRDefault="00712563" w:rsidP="00F000EA"/>
        </w:tc>
      </w:tr>
      <w:tr w:rsidR="00463906" w:rsidTr="00F000EA">
        <w:tc>
          <w:tcPr>
            <w:tcW w:w="9576" w:type="dxa"/>
          </w:tcPr>
          <w:p w:rsidR="00463906" w:rsidRDefault="00463906" w:rsidP="008771BB">
            <w:r>
              <w:br/>
            </w:r>
            <w:hyperlink r:id="rId87" w:history="1">
              <w:r w:rsidRPr="00D6483D">
                <w:rPr>
                  <w:rStyle w:val="Hyperlink"/>
                </w:rPr>
                <w:t>Is that legal? Understanding Canadian law about issues of online harassment, exploitation, and abuse</w:t>
              </w:r>
            </w:hyperlink>
            <w:r>
              <w:t xml:space="preserve"> </w:t>
            </w:r>
            <w:r>
              <w:br/>
            </w:r>
            <w:r w:rsidR="008771BB">
              <w:t>(</w:t>
            </w:r>
            <w:r>
              <w:t>2014</w:t>
            </w:r>
            <w:r w:rsidR="008771BB">
              <w:t>)</w:t>
            </w:r>
            <w:r w:rsidR="00D6483D">
              <w:t xml:space="preserve"> Free</w:t>
            </w:r>
            <w:r>
              <w:br/>
            </w:r>
          </w:p>
        </w:tc>
      </w:tr>
    </w:tbl>
    <w:p w:rsidR="00463906" w:rsidRDefault="00463906" w:rsidP="006F5B3E">
      <w:pPr>
        <w:rPr>
          <w:color w:val="9BBB59" w:themeColor="accent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00EA" w:rsidTr="00712563">
        <w:tc>
          <w:tcPr>
            <w:tcW w:w="9576" w:type="dxa"/>
            <w:shd w:val="clear" w:color="auto" w:fill="C6D9F1" w:themeFill="text2" w:themeFillTint="33"/>
          </w:tcPr>
          <w:p w:rsidR="00F000EA" w:rsidRDefault="00F000EA" w:rsidP="00F000EA">
            <w:pPr>
              <w:rPr>
                <w:i/>
              </w:rPr>
            </w:pPr>
            <w:r>
              <w:rPr>
                <w:i/>
              </w:rPr>
              <w:t xml:space="preserve">Large </w:t>
            </w:r>
            <w:r w:rsidR="00712563">
              <w:rPr>
                <w:i/>
              </w:rPr>
              <w:t>C</w:t>
            </w:r>
            <w:r>
              <w:rPr>
                <w:i/>
              </w:rPr>
              <w:t>ollections</w:t>
            </w:r>
          </w:p>
          <w:p w:rsidR="00F000EA" w:rsidRDefault="00F000EA" w:rsidP="006F5B3E">
            <w:pPr>
              <w:rPr>
                <w:i/>
              </w:rPr>
            </w:pPr>
          </w:p>
        </w:tc>
      </w:tr>
      <w:tr w:rsidR="00F000EA" w:rsidTr="00F000EA">
        <w:tc>
          <w:tcPr>
            <w:tcW w:w="9576" w:type="dxa"/>
          </w:tcPr>
          <w:p w:rsidR="00F000EA" w:rsidRDefault="003A6554" w:rsidP="00F000EA">
            <w:hyperlink r:id="rId88" w:history="1">
              <w:r w:rsidR="00F000EA" w:rsidRPr="00F000EA">
                <w:rPr>
                  <w:rStyle w:val="Hyperlink"/>
                </w:rPr>
                <w:t>Practical Guide to E-Commerce and Internet Law</w:t>
              </w:r>
            </w:hyperlink>
            <w:r w:rsidR="00F000EA">
              <w:t xml:space="preserve"> </w:t>
            </w:r>
            <w:r w:rsidR="008771BB">
              <w:br/>
              <w:t>(</w:t>
            </w:r>
            <w:r w:rsidR="00F000EA">
              <w:t>2015</w:t>
            </w:r>
            <w:r w:rsidR="008771BB">
              <w:t xml:space="preserve">) </w:t>
            </w:r>
            <w:r w:rsidR="00F000EA">
              <w:t>$115.00</w:t>
            </w:r>
            <w:r w:rsidR="00F000EA">
              <w:br/>
            </w:r>
          </w:p>
          <w:p w:rsidR="00F000EA" w:rsidRDefault="003A6554" w:rsidP="00F000EA">
            <w:hyperlink r:id="rId89" w:history="1">
              <w:r w:rsidR="00F000EA" w:rsidRPr="00F000EA">
                <w:rPr>
                  <w:rStyle w:val="Hyperlink"/>
                </w:rPr>
                <w:t xml:space="preserve">Canada's Internet Law in a Nutshell  </w:t>
              </w:r>
            </w:hyperlink>
            <w:r w:rsidR="00F000EA" w:rsidRPr="00F33857">
              <w:t xml:space="preserve"> </w:t>
            </w:r>
            <w:r w:rsidR="008771BB">
              <w:br/>
              <w:t>(</w:t>
            </w:r>
            <w:r w:rsidR="00F000EA">
              <w:t>2013</w:t>
            </w:r>
            <w:r w:rsidR="008771BB">
              <w:t>)</w:t>
            </w:r>
            <w:r w:rsidR="00F000EA">
              <w:t xml:space="preserve"> </w:t>
            </w:r>
            <w:r w:rsidR="00F000EA" w:rsidRPr="00F33857">
              <w:t>$96.00</w:t>
            </w:r>
            <w:r w:rsidR="00F000EA" w:rsidRPr="00F33857">
              <w:tab/>
            </w:r>
            <w:r w:rsidR="00F000EA" w:rsidRPr="00F33857">
              <w:tab/>
            </w:r>
            <w:r w:rsidR="00F000EA">
              <w:br/>
            </w:r>
          </w:p>
          <w:p w:rsidR="008771BB" w:rsidRDefault="003A6554" w:rsidP="006F5B3E">
            <w:hyperlink r:id="rId90" w:history="1">
              <w:r w:rsidR="00F000EA" w:rsidRPr="00F000EA">
                <w:rPr>
                  <w:rStyle w:val="Hyperlink"/>
                </w:rPr>
                <w:t>Journalist's Legal Guide</w:t>
              </w:r>
            </w:hyperlink>
            <w:r w:rsidR="008771BB">
              <w:tab/>
            </w:r>
          </w:p>
          <w:p w:rsidR="00F000EA" w:rsidRPr="00F000EA" w:rsidRDefault="008771BB" w:rsidP="006F5B3E">
            <w:r>
              <w:t>(</w:t>
            </w:r>
            <w:r w:rsidR="00F000EA" w:rsidRPr="00F33857">
              <w:t>2015</w:t>
            </w:r>
            <w:r>
              <w:t xml:space="preserve">) </w:t>
            </w:r>
            <w:r w:rsidR="00F000EA">
              <w:t>$125.00</w:t>
            </w:r>
            <w:r w:rsidR="00F000EA">
              <w:br/>
            </w:r>
          </w:p>
        </w:tc>
      </w:tr>
    </w:tbl>
    <w:p w:rsidR="00364F4B" w:rsidRDefault="00364F4B" w:rsidP="006F5B3E"/>
    <w:p w:rsidR="006F5B3E" w:rsidRDefault="006F5B3E" w:rsidP="005A29A3">
      <w:pPr>
        <w:pStyle w:val="Heading2"/>
      </w:pPr>
      <w:r w:rsidRPr="00372FA5">
        <w:t>Not-for-Profit Organizations</w:t>
      </w:r>
    </w:p>
    <w:p w:rsidR="008771BB" w:rsidRPr="008771BB" w:rsidRDefault="008771BB" w:rsidP="008771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771BB" w:rsidTr="00712563">
        <w:tc>
          <w:tcPr>
            <w:tcW w:w="9576" w:type="dxa"/>
            <w:shd w:val="clear" w:color="auto" w:fill="D6E3BC" w:themeFill="accent3" w:themeFillTint="66"/>
          </w:tcPr>
          <w:p w:rsidR="008771BB" w:rsidRPr="00712563" w:rsidRDefault="00712563" w:rsidP="006F5B3E">
            <w:pPr>
              <w:rPr>
                <w:i/>
              </w:rPr>
            </w:pPr>
            <w:r>
              <w:rPr>
                <w:i/>
              </w:rPr>
              <w:t>All Library Collections</w:t>
            </w:r>
          </w:p>
          <w:p w:rsidR="00712563" w:rsidRPr="008771BB" w:rsidRDefault="00712563" w:rsidP="006F5B3E"/>
        </w:tc>
      </w:tr>
      <w:tr w:rsidR="008771BB" w:rsidTr="008771BB">
        <w:tc>
          <w:tcPr>
            <w:tcW w:w="9576" w:type="dxa"/>
          </w:tcPr>
          <w:p w:rsidR="008771BB" w:rsidRPr="00666CA8" w:rsidRDefault="00666CA8" w:rsidP="006F5B3E">
            <w:r w:rsidRPr="00666CA8">
              <w:t>Electronic Resource (link):</w:t>
            </w:r>
          </w:p>
          <w:p w:rsidR="00666CA8" w:rsidRPr="00666CA8" w:rsidRDefault="00666CA8" w:rsidP="006F5B3E"/>
          <w:p w:rsidR="00666CA8" w:rsidRDefault="003A6554" w:rsidP="006F5B3E">
            <w:pPr>
              <w:rPr>
                <w:b/>
              </w:rPr>
            </w:pPr>
            <w:hyperlink r:id="rId91" w:history="1">
              <w:r w:rsidR="00666CA8" w:rsidRPr="00666CA8">
                <w:rPr>
                  <w:rStyle w:val="Hyperlink"/>
                </w:rPr>
                <w:t>Transitioning an Existing Society: A How-to Guide for Non-profits in BC</w:t>
              </w:r>
            </w:hyperlink>
            <w:r w:rsidR="00666CA8">
              <w:t xml:space="preserve"> (2016)</w:t>
            </w:r>
          </w:p>
        </w:tc>
      </w:tr>
    </w:tbl>
    <w:p w:rsidR="009E5236" w:rsidRPr="00372FA5" w:rsidRDefault="009E5236" w:rsidP="006F5B3E">
      <w:pPr>
        <w:rPr>
          <w:b/>
        </w:rPr>
      </w:pPr>
    </w:p>
    <w:p w:rsidR="006F5B3E" w:rsidRPr="009E5236" w:rsidRDefault="006F5B3E" w:rsidP="005A29A3">
      <w:pPr>
        <w:pStyle w:val="Heading2"/>
      </w:pPr>
      <w:r w:rsidRPr="009E5236">
        <w:t>Pensions, Benefits &amp; Welfare</w:t>
      </w:r>
    </w:p>
    <w:p w:rsidR="00F000EA" w:rsidRDefault="00F000EA" w:rsidP="009E5236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00EA" w:rsidTr="00712563">
        <w:tc>
          <w:tcPr>
            <w:tcW w:w="9576" w:type="dxa"/>
            <w:shd w:val="clear" w:color="auto" w:fill="D6E3BC" w:themeFill="accent3" w:themeFillTint="66"/>
          </w:tcPr>
          <w:p w:rsidR="00F000EA" w:rsidRDefault="00712563" w:rsidP="009E5236">
            <w:pPr>
              <w:rPr>
                <w:i/>
              </w:rPr>
            </w:pPr>
            <w:r>
              <w:rPr>
                <w:i/>
              </w:rPr>
              <w:t>All Library Collections</w:t>
            </w:r>
          </w:p>
          <w:p w:rsidR="00712563" w:rsidRPr="00F000EA" w:rsidRDefault="00712563" w:rsidP="009E5236">
            <w:pPr>
              <w:rPr>
                <w:i/>
              </w:rPr>
            </w:pPr>
          </w:p>
        </w:tc>
      </w:tr>
      <w:tr w:rsidR="00F000EA" w:rsidTr="00F000EA">
        <w:tc>
          <w:tcPr>
            <w:tcW w:w="9576" w:type="dxa"/>
          </w:tcPr>
          <w:p w:rsidR="00F000EA" w:rsidRDefault="003A6554" w:rsidP="00F000EA">
            <w:hyperlink r:id="rId92" w:history="1">
              <w:r w:rsidR="00F000EA" w:rsidRPr="00F000EA">
                <w:rPr>
                  <w:rStyle w:val="Hyperlink"/>
                </w:rPr>
                <w:t>When I'm 64: Benefits</w:t>
              </w:r>
            </w:hyperlink>
            <w:r w:rsidR="00F000EA">
              <w:t xml:space="preserve"> </w:t>
            </w:r>
            <w:r w:rsidR="00666CA8">
              <w:br/>
            </w:r>
            <w:r w:rsidR="00F000EA">
              <w:t>(2015</w:t>
            </w:r>
            <w:r w:rsidR="00666CA8">
              <w:t>) Free</w:t>
            </w:r>
            <w:r w:rsidR="00F000EA">
              <w:br/>
            </w:r>
          </w:p>
          <w:p w:rsidR="00F000EA" w:rsidRDefault="003A6554" w:rsidP="00F000EA">
            <w:hyperlink r:id="rId93" w:history="1">
              <w:r w:rsidR="00F000EA" w:rsidRPr="00F000EA">
                <w:rPr>
                  <w:rStyle w:val="Hyperlink"/>
                </w:rPr>
                <w:t>When I'm 64: Controlling Your Affairs</w:t>
              </w:r>
            </w:hyperlink>
            <w:r w:rsidR="00F000EA">
              <w:t xml:space="preserve"> (2014</w:t>
            </w:r>
            <w:r w:rsidR="00666CA8">
              <w:t>) Free</w:t>
            </w:r>
            <w:r w:rsidR="00F000EA">
              <w:br/>
            </w:r>
          </w:p>
          <w:p w:rsidR="00666CA8" w:rsidRDefault="003A6554" w:rsidP="00666CA8">
            <w:hyperlink r:id="rId94" w:history="1">
              <w:r w:rsidR="00F000EA" w:rsidRPr="00F000EA">
                <w:rPr>
                  <w:rStyle w:val="Hyperlink"/>
                </w:rPr>
                <w:t>When I'm 64: Services</w:t>
              </w:r>
            </w:hyperlink>
            <w:r w:rsidR="00666CA8">
              <w:t xml:space="preserve"> (2015) Free</w:t>
            </w:r>
          </w:p>
          <w:p w:rsidR="007D7AAD" w:rsidRDefault="007D7AAD" w:rsidP="00666CA8"/>
          <w:p w:rsidR="007D7AAD" w:rsidRDefault="003A6554" w:rsidP="00666CA8">
            <w:hyperlink r:id="rId95" w:history="1">
              <w:r w:rsidR="007D7AAD" w:rsidRPr="007D7AAD">
                <w:rPr>
                  <w:rStyle w:val="Hyperlink"/>
                </w:rPr>
                <w:t>How to Apply for Welfare</w:t>
              </w:r>
            </w:hyperlink>
            <w:r w:rsidR="007D7AAD">
              <w:t xml:space="preserve"> (2017) Free</w:t>
            </w:r>
          </w:p>
        </w:tc>
      </w:tr>
    </w:tbl>
    <w:p w:rsidR="007D7AAD" w:rsidRDefault="007D7AAD" w:rsidP="006F5B3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00EA" w:rsidTr="00712563">
        <w:tc>
          <w:tcPr>
            <w:tcW w:w="9576" w:type="dxa"/>
            <w:shd w:val="clear" w:color="auto" w:fill="C6D9F1" w:themeFill="text2" w:themeFillTint="33"/>
          </w:tcPr>
          <w:p w:rsidR="00F000EA" w:rsidRDefault="00F000EA" w:rsidP="006F5B3E">
            <w:pPr>
              <w:rPr>
                <w:i/>
              </w:rPr>
            </w:pPr>
            <w:r w:rsidRPr="009E5236">
              <w:rPr>
                <w:i/>
              </w:rPr>
              <w:t>Large Collections</w:t>
            </w:r>
          </w:p>
          <w:p w:rsidR="00712563" w:rsidRDefault="00712563" w:rsidP="006F5B3E">
            <w:pPr>
              <w:rPr>
                <w:i/>
              </w:rPr>
            </w:pPr>
          </w:p>
        </w:tc>
      </w:tr>
      <w:tr w:rsidR="00F000EA" w:rsidTr="00F000EA">
        <w:tc>
          <w:tcPr>
            <w:tcW w:w="9576" w:type="dxa"/>
          </w:tcPr>
          <w:p w:rsidR="00666CA8" w:rsidRDefault="003A6554" w:rsidP="00666CA8">
            <w:hyperlink r:id="rId96" w:history="1">
              <w:r w:rsidR="00F000EA" w:rsidRPr="00F000EA">
                <w:rPr>
                  <w:rStyle w:val="Hyperlink"/>
                </w:rPr>
                <w:t>Pension Law</w:t>
              </w:r>
              <w:r w:rsidR="00F000EA" w:rsidRPr="00F000EA">
                <w:rPr>
                  <w:rStyle w:val="Hyperlink"/>
                </w:rPr>
                <w:tab/>
              </w:r>
            </w:hyperlink>
          </w:p>
          <w:p w:rsidR="00F000EA" w:rsidRDefault="00666CA8" w:rsidP="00666CA8">
            <w:pPr>
              <w:rPr>
                <w:i/>
              </w:rPr>
            </w:pPr>
            <w:r>
              <w:t xml:space="preserve">(2013) </w:t>
            </w:r>
            <w:r w:rsidR="00F000EA">
              <w:t>$85.00</w:t>
            </w:r>
            <w:r w:rsidR="00F000EA">
              <w:tab/>
            </w:r>
            <w:r w:rsidR="00F000EA">
              <w:br/>
            </w:r>
          </w:p>
        </w:tc>
      </w:tr>
    </w:tbl>
    <w:p w:rsidR="009E5236" w:rsidRDefault="009E5236" w:rsidP="006F5B3E"/>
    <w:p w:rsidR="006F5B3E" w:rsidRPr="00C96D22" w:rsidRDefault="006F5B3E" w:rsidP="005A29A3">
      <w:pPr>
        <w:pStyle w:val="Heading2"/>
      </w:pPr>
      <w:r w:rsidRPr="00C96D22">
        <w:t>Privacy &amp; Access to Information</w:t>
      </w:r>
    </w:p>
    <w:p w:rsidR="00C96D22" w:rsidRPr="00C96D22" w:rsidRDefault="00C96D22" w:rsidP="006F5B3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000EA" w:rsidTr="00712563">
        <w:tc>
          <w:tcPr>
            <w:tcW w:w="9576" w:type="dxa"/>
            <w:shd w:val="clear" w:color="auto" w:fill="D6E3BC" w:themeFill="accent3" w:themeFillTint="66"/>
          </w:tcPr>
          <w:p w:rsidR="00F000EA" w:rsidRDefault="00F000EA" w:rsidP="006F5B3E">
            <w:pPr>
              <w:rPr>
                <w:i/>
              </w:rPr>
            </w:pPr>
            <w:r w:rsidRPr="00C96D22">
              <w:rPr>
                <w:i/>
              </w:rPr>
              <w:t xml:space="preserve">All </w:t>
            </w:r>
            <w:r w:rsidR="00712563">
              <w:rPr>
                <w:i/>
              </w:rPr>
              <w:t xml:space="preserve">Library Collections </w:t>
            </w:r>
          </w:p>
          <w:p w:rsidR="00712563" w:rsidRDefault="00712563" w:rsidP="006F5B3E"/>
        </w:tc>
      </w:tr>
      <w:tr w:rsidR="00F000EA" w:rsidTr="00F000EA">
        <w:tc>
          <w:tcPr>
            <w:tcW w:w="9576" w:type="dxa"/>
          </w:tcPr>
          <w:p w:rsidR="00F000EA" w:rsidRDefault="00F000EA" w:rsidP="006F5B3E">
            <w:r w:rsidRPr="00F000EA">
              <w:t>Electronic Resource (link)</w:t>
            </w:r>
            <w:r w:rsidR="00666CA8">
              <w:t>:</w:t>
            </w:r>
          </w:p>
          <w:p w:rsidR="00666CA8" w:rsidRDefault="00666CA8" w:rsidP="006F5B3E"/>
          <w:p w:rsidR="00666CA8" w:rsidRDefault="003A6554" w:rsidP="006F5B3E">
            <w:hyperlink r:id="rId97" w:history="1">
              <w:r w:rsidR="00F000EA" w:rsidRPr="00F000EA">
                <w:rPr>
                  <w:rStyle w:val="Hyperlink"/>
                </w:rPr>
                <w:t>A Guide for Individuals: Protecting Your Privacy</w:t>
              </w:r>
            </w:hyperlink>
            <w:r w:rsidR="00F000EA">
              <w:t xml:space="preserve"> </w:t>
            </w:r>
            <w:r w:rsidR="00666CA8">
              <w:t>(2015)</w:t>
            </w:r>
          </w:p>
          <w:p w:rsidR="00F000EA" w:rsidRDefault="00F000EA" w:rsidP="006F5B3E"/>
          <w:p w:rsidR="00F000EA" w:rsidRDefault="003A6554" w:rsidP="006F5B3E">
            <w:hyperlink r:id="rId98" w:history="1">
              <w:r w:rsidR="00F000EA" w:rsidRPr="00F000EA">
                <w:rPr>
                  <w:rStyle w:val="Hyperlink"/>
                </w:rPr>
                <w:t>Identity Theft and You</w:t>
              </w:r>
            </w:hyperlink>
            <w:r w:rsidR="00F000EA">
              <w:t xml:space="preserve"> </w:t>
            </w:r>
            <w:r w:rsidR="00666CA8">
              <w:t>(</w:t>
            </w:r>
            <w:r w:rsidR="00F000EA">
              <w:t>2014</w:t>
            </w:r>
            <w:r w:rsidR="00666CA8">
              <w:t>)</w:t>
            </w:r>
          </w:p>
        </w:tc>
      </w:tr>
    </w:tbl>
    <w:p w:rsidR="00C96D22" w:rsidRDefault="00C96D22" w:rsidP="006F5B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F000EA" w:rsidTr="00712563">
        <w:tc>
          <w:tcPr>
            <w:tcW w:w="4878" w:type="dxa"/>
            <w:shd w:val="clear" w:color="auto" w:fill="C6D9F1" w:themeFill="text2" w:themeFillTint="33"/>
          </w:tcPr>
          <w:p w:rsidR="00F000EA" w:rsidRPr="008F1536" w:rsidRDefault="00F000EA" w:rsidP="00F000EA">
            <w:pPr>
              <w:rPr>
                <w:i/>
              </w:rPr>
            </w:pPr>
            <w:r w:rsidRPr="008F1536">
              <w:rPr>
                <w:i/>
              </w:rPr>
              <w:t xml:space="preserve">Small </w:t>
            </w:r>
            <w:r w:rsidR="00712563">
              <w:rPr>
                <w:i/>
              </w:rPr>
              <w:t>C</w:t>
            </w:r>
            <w:r w:rsidRPr="008F1536">
              <w:rPr>
                <w:i/>
              </w:rPr>
              <w:t>ollections</w:t>
            </w:r>
          </w:p>
          <w:p w:rsidR="00F000EA" w:rsidRDefault="00F000EA" w:rsidP="006F5B3E"/>
        </w:tc>
        <w:tc>
          <w:tcPr>
            <w:tcW w:w="4698" w:type="dxa"/>
            <w:shd w:val="clear" w:color="auto" w:fill="C6D9F1" w:themeFill="text2" w:themeFillTint="33"/>
          </w:tcPr>
          <w:p w:rsidR="00F000EA" w:rsidRDefault="00F000EA" w:rsidP="00712563">
            <w:r w:rsidRPr="00B84056">
              <w:rPr>
                <w:i/>
              </w:rPr>
              <w:t xml:space="preserve">Large </w:t>
            </w:r>
            <w:r w:rsidR="00712563">
              <w:rPr>
                <w:i/>
              </w:rPr>
              <w:t>Collections</w:t>
            </w:r>
          </w:p>
        </w:tc>
      </w:tr>
      <w:tr w:rsidR="00F000EA" w:rsidTr="00666CA8">
        <w:tc>
          <w:tcPr>
            <w:tcW w:w="4878" w:type="dxa"/>
          </w:tcPr>
          <w:p w:rsidR="00F000EA" w:rsidRDefault="003A6554" w:rsidP="006F5B3E">
            <w:hyperlink r:id="rId99" w:history="1">
              <w:r w:rsidR="00F000EA" w:rsidRPr="00F000EA">
                <w:rPr>
                  <w:rStyle w:val="Hyperlink"/>
                </w:rPr>
                <w:t xml:space="preserve">Your Right to Privacy </w:t>
              </w:r>
            </w:hyperlink>
            <w:r w:rsidR="00F000EA">
              <w:t xml:space="preserve"> </w:t>
            </w:r>
            <w:r w:rsidR="00666CA8">
              <w:br/>
              <w:t>(</w:t>
            </w:r>
            <w:r w:rsidR="00F000EA">
              <w:t>2016</w:t>
            </w:r>
            <w:r w:rsidR="00666CA8">
              <w:t>)</w:t>
            </w:r>
            <w:r w:rsidR="00F000EA">
              <w:t xml:space="preserve"> </w:t>
            </w:r>
            <w:r w:rsidR="00F000EA" w:rsidRPr="00F000EA">
              <w:t>$16.95</w:t>
            </w:r>
          </w:p>
          <w:p w:rsidR="00F000EA" w:rsidRDefault="00F000EA" w:rsidP="006F5B3E"/>
          <w:p w:rsidR="00F000EA" w:rsidRDefault="00F000EA" w:rsidP="006F5B3E">
            <w:r>
              <w:t>Electronic Resources (link)</w:t>
            </w:r>
            <w:r w:rsidR="00666CA8">
              <w:t>:</w:t>
            </w:r>
          </w:p>
          <w:p w:rsidR="00F000EA" w:rsidRDefault="00F000EA" w:rsidP="006F5B3E"/>
          <w:p w:rsidR="00F000EA" w:rsidRDefault="003A6554" w:rsidP="006F5B3E">
            <w:hyperlink r:id="rId100" w:history="1">
              <w:r w:rsidR="00F000EA" w:rsidRPr="00F000EA">
                <w:rPr>
                  <w:rStyle w:val="Hyperlink"/>
                </w:rPr>
                <w:t>Guide to Access and Privacy Protection under FIPPA</w:t>
              </w:r>
            </w:hyperlink>
            <w:r w:rsidR="00F000EA">
              <w:t xml:space="preserve"> </w:t>
            </w:r>
            <w:r w:rsidR="00666CA8">
              <w:t>(</w:t>
            </w:r>
            <w:r w:rsidR="00F000EA">
              <w:t>2015</w:t>
            </w:r>
            <w:r w:rsidR="00666CA8">
              <w:t>)</w:t>
            </w:r>
          </w:p>
          <w:p w:rsidR="00F000EA" w:rsidRDefault="00F000EA" w:rsidP="006F5B3E"/>
          <w:p w:rsidR="00F000EA" w:rsidRDefault="003A6554" w:rsidP="006F5B3E">
            <w:hyperlink r:id="rId101" w:history="1">
              <w:r w:rsidR="00F000EA" w:rsidRPr="00F000EA">
                <w:rPr>
                  <w:rStyle w:val="Hyperlink"/>
                </w:rPr>
                <w:t>Electronic Devices: Privacy Handbook A Guide To Your Rights</w:t>
              </w:r>
            </w:hyperlink>
            <w:r w:rsidR="00F000EA">
              <w:t xml:space="preserve"> </w:t>
            </w:r>
            <w:r w:rsidR="00666CA8">
              <w:t>(</w:t>
            </w:r>
            <w:r w:rsidR="00F000EA">
              <w:t>2012</w:t>
            </w:r>
            <w:r w:rsidR="00666CA8">
              <w:t>)</w:t>
            </w:r>
          </w:p>
        </w:tc>
        <w:tc>
          <w:tcPr>
            <w:tcW w:w="4698" w:type="dxa"/>
          </w:tcPr>
          <w:p w:rsidR="00666CA8" w:rsidRDefault="003A6554" w:rsidP="006F5B3E">
            <w:hyperlink r:id="rId102" w:history="1">
              <w:r w:rsidR="00F000EA" w:rsidRPr="00F000EA">
                <w:rPr>
                  <w:rStyle w:val="Hyperlink"/>
                </w:rPr>
                <w:t>Privacy in the Workplace</w:t>
              </w:r>
            </w:hyperlink>
            <w:r w:rsidR="00F000EA" w:rsidRPr="005007EC">
              <w:tab/>
            </w:r>
          </w:p>
          <w:p w:rsidR="00F000EA" w:rsidRDefault="00666CA8" w:rsidP="006F5B3E">
            <w:r>
              <w:t>(</w:t>
            </w:r>
            <w:r w:rsidR="00F000EA" w:rsidRPr="005007EC">
              <w:t>2013</w:t>
            </w:r>
            <w:r>
              <w:t>)</w:t>
            </w:r>
            <w:r w:rsidR="00F000EA">
              <w:t xml:space="preserve"> </w:t>
            </w:r>
            <w:r w:rsidR="00F000EA" w:rsidRPr="005007EC">
              <w:t>$149.00</w:t>
            </w:r>
          </w:p>
        </w:tc>
      </w:tr>
    </w:tbl>
    <w:p w:rsidR="00C96D22" w:rsidRDefault="00C96D22" w:rsidP="006F5B3E"/>
    <w:p w:rsidR="006F5B3E" w:rsidRPr="00B84056" w:rsidRDefault="006F5B3E" w:rsidP="005A29A3">
      <w:pPr>
        <w:pStyle w:val="Heading2"/>
      </w:pPr>
      <w:r w:rsidRPr="00B84056">
        <w:t>Rights and Citizenship</w:t>
      </w:r>
    </w:p>
    <w:p w:rsidR="00EF5F1D" w:rsidRDefault="00EF5F1D" w:rsidP="006F5B3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5F1D" w:rsidTr="00712563">
        <w:tc>
          <w:tcPr>
            <w:tcW w:w="9576" w:type="dxa"/>
            <w:shd w:val="clear" w:color="auto" w:fill="D6E3BC" w:themeFill="accent3" w:themeFillTint="66"/>
          </w:tcPr>
          <w:p w:rsidR="00EF5F1D" w:rsidRPr="00B84056" w:rsidRDefault="00EF5F1D" w:rsidP="00EF5F1D">
            <w:pPr>
              <w:rPr>
                <w:i/>
              </w:rPr>
            </w:pPr>
            <w:r w:rsidRPr="00B84056">
              <w:rPr>
                <w:i/>
              </w:rPr>
              <w:t xml:space="preserve">All </w:t>
            </w:r>
            <w:r w:rsidR="00712563">
              <w:rPr>
                <w:i/>
              </w:rPr>
              <w:t xml:space="preserve">Library Collections </w:t>
            </w:r>
          </w:p>
          <w:p w:rsidR="00EF5F1D" w:rsidRDefault="00EF5F1D" w:rsidP="006F5B3E">
            <w:pPr>
              <w:rPr>
                <w:i/>
              </w:rPr>
            </w:pPr>
          </w:p>
        </w:tc>
      </w:tr>
      <w:tr w:rsidR="00EF5F1D" w:rsidTr="00EF5F1D">
        <w:tc>
          <w:tcPr>
            <w:tcW w:w="9576" w:type="dxa"/>
          </w:tcPr>
          <w:p w:rsidR="00EF5F1D" w:rsidRDefault="00EF5F1D" w:rsidP="006F5B3E">
            <w:r>
              <w:t>Electronic Resource (link)</w:t>
            </w:r>
            <w:r w:rsidR="00DE1F50">
              <w:t>:</w:t>
            </w:r>
            <w:r w:rsidR="00DE1F50">
              <w:br/>
            </w:r>
          </w:p>
          <w:p w:rsidR="00EF5F1D" w:rsidRDefault="003A6554" w:rsidP="006F5B3E">
            <w:hyperlink r:id="rId103" w:history="1">
              <w:r w:rsidR="00EF5F1D" w:rsidRPr="00EF5F1D">
                <w:rPr>
                  <w:rStyle w:val="Hyperlink"/>
                </w:rPr>
                <w:t xml:space="preserve">Citizenship Handbook: A Guide to Democratic Rights and Responsibilities </w:t>
              </w:r>
            </w:hyperlink>
            <w:r w:rsidR="00EF5F1D">
              <w:t xml:space="preserve"> (</w:t>
            </w:r>
            <w:r w:rsidR="00DE1F50">
              <w:t>2008)</w:t>
            </w:r>
          </w:p>
          <w:p w:rsidR="00EF5F1D" w:rsidRDefault="00EF5F1D" w:rsidP="006F5B3E">
            <w:pPr>
              <w:rPr>
                <w:i/>
              </w:rPr>
            </w:pPr>
          </w:p>
        </w:tc>
      </w:tr>
    </w:tbl>
    <w:p w:rsidR="00EF5F1D" w:rsidRDefault="00EF5F1D" w:rsidP="006F5B3E">
      <w:pPr>
        <w:rPr>
          <w:i/>
        </w:rPr>
      </w:pPr>
    </w:p>
    <w:p w:rsidR="00712563" w:rsidRDefault="00712563" w:rsidP="006F5B3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5F1D" w:rsidTr="00712563">
        <w:tc>
          <w:tcPr>
            <w:tcW w:w="3192" w:type="dxa"/>
            <w:shd w:val="clear" w:color="auto" w:fill="C6D9F1" w:themeFill="text2" w:themeFillTint="33"/>
          </w:tcPr>
          <w:p w:rsidR="00EF5F1D" w:rsidRPr="00365F70" w:rsidRDefault="00EF5F1D" w:rsidP="00EF5F1D">
            <w:pPr>
              <w:rPr>
                <w:i/>
              </w:rPr>
            </w:pPr>
            <w:r w:rsidRPr="00365F70">
              <w:rPr>
                <w:i/>
              </w:rPr>
              <w:lastRenderedPageBreak/>
              <w:t xml:space="preserve">Small </w:t>
            </w:r>
            <w:r w:rsidR="00712563">
              <w:rPr>
                <w:i/>
              </w:rPr>
              <w:t>Co</w:t>
            </w:r>
            <w:r w:rsidRPr="00365F70">
              <w:rPr>
                <w:i/>
              </w:rPr>
              <w:t>llections</w:t>
            </w:r>
          </w:p>
          <w:p w:rsidR="00EF5F1D" w:rsidRDefault="00EF5F1D" w:rsidP="006F5B3E">
            <w:pPr>
              <w:rPr>
                <w:i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:rsidR="00EF5F1D" w:rsidRPr="00365F70" w:rsidRDefault="00EF5F1D" w:rsidP="00EF5F1D">
            <w:pPr>
              <w:rPr>
                <w:i/>
              </w:rPr>
            </w:pPr>
            <w:r w:rsidRPr="00365F70">
              <w:rPr>
                <w:i/>
              </w:rPr>
              <w:t>Medium Collections</w:t>
            </w:r>
          </w:p>
          <w:p w:rsidR="00EF5F1D" w:rsidRDefault="00EF5F1D" w:rsidP="006F5B3E">
            <w:pPr>
              <w:rPr>
                <w:i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:rsidR="00EF5F1D" w:rsidRDefault="00EF5F1D" w:rsidP="006F5B3E">
            <w:pPr>
              <w:rPr>
                <w:i/>
              </w:rPr>
            </w:pPr>
            <w:r>
              <w:rPr>
                <w:i/>
              </w:rPr>
              <w:t>Large Collections</w:t>
            </w:r>
          </w:p>
        </w:tc>
      </w:tr>
      <w:tr w:rsidR="00EF5F1D" w:rsidTr="00EF5F1D">
        <w:tc>
          <w:tcPr>
            <w:tcW w:w="3192" w:type="dxa"/>
          </w:tcPr>
          <w:p w:rsidR="00EF5F1D" w:rsidRDefault="003A6554" w:rsidP="006F5B3E">
            <w:pPr>
              <w:rPr>
                <w:i/>
              </w:rPr>
            </w:pPr>
            <w:hyperlink r:id="rId104" w:history="1">
              <w:r w:rsidR="00EF5F1D" w:rsidRPr="00EF5F1D">
                <w:rPr>
                  <w:rStyle w:val="Hyperlink"/>
                </w:rPr>
                <w:t>Canadian Constitution</w:t>
              </w:r>
            </w:hyperlink>
            <w:r w:rsidR="00EF5F1D">
              <w:t xml:space="preserve"> </w:t>
            </w:r>
            <w:r w:rsidR="00DE1F50">
              <w:br/>
              <w:t>(</w:t>
            </w:r>
            <w:r w:rsidR="00EF5F1D" w:rsidRPr="00365F70">
              <w:t>2013</w:t>
            </w:r>
            <w:r w:rsidR="00DE1F50">
              <w:t>)</w:t>
            </w:r>
            <w:r w:rsidR="00EF5F1D">
              <w:t xml:space="preserve"> </w:t>
            </w:r>
            <w:r w:rsidR="00EF5F1D" w:rsidRPr="00365F70">
              <w:t>$12.99</w:t>
            </w:r>
          </w:p>
        </w:tc>
        <w:tc>
          <w:tcPr>
            <w:tcW w:w="3192" w:type="dxa"/>
          </w:tcPr>
          <w:p w:rsidR="00EF5F1D" w:rsidRDefault="003A6554" w:rsidP="006F5B3E">
            <w:pPr>
              <w:rPr>
                <w:i/>
              </w:rPr>
            </w:pPr>
            <w:hyperlink r:id="rId105" w:history="1">
              <w:r w:rsidR="00EF5F1D" w:rsidRPr="00EF5F1D">
                <w:rPr>
                  <w:rStyle w:val="Hyperlink"/>
                </w:rPr>
                <w:t>Charter of Rights and Freedoms</w:t>
              </w:r>
            </w:hyperlink>
            <w:r w:rsidR="00EF5F1D" w:rsidRPr="00365F70">
              <w:tab/>
            </w:r>
            <w:r w:rsidR="00EF5F1D">
              <w:t xml:space="preserve"> </w:t>
            </w:r>
            <w:r w:rsidR="00DE1F50">
              <w:t>(</w:t>
            </w:r>
            <w:r w:rsidR="00EF5F1D" w:rsidRPr="00365F70">
              <w:t>2013</w:t>
            </w:r>
            <w:r w:rsidR="00DE1F50">
              <w:t xml:space="preserve">) </w:t>
            </w:r>
            <w:r w:rsidR="00EF5F1D">
              <w:t>$60.00</w:t>
            </w:r>
          </w:p>
        </w:tc>
        <w:tc>
          <w:tcPr>
            <w:tcW w:w="3192" w:type="dxa"/>
          </w:tcPr>
          <w:p w:rsidR="00EF5F1D" w:rsidRDefault="003A6554" w:rsidP="006F5B3E">
            <w:pPr>
              <w:rPr>
                <w:i/>
              </w:rPr>
            </w:pPr>
            <w:hyperlink r:id="rId106" w:history="1">
              <w:r w:rsidR="00EF5F1D" w:rsidRPr="00EF5F1D">
                <w:rPr>
                  <w:rStyle w:val="Hyperlink"/>
                </w:rPr>
                <w:t>Freedom of Conscience and Religion</w:t>
              </w:r>
            </w:hyperlink>
            <w:r w:rsidR="00EF5F1D">
              <w:t xml:space="preserve"> </w:t>
            </w:r>
            <w:r w:rsidR="00DE1F50">
              <w:br/>
              <w:t>(</w:t>
            </w:r>
            <w:r w:rsidR="00EF5F1D" w:rsidRPr="00F000EA">
              <w:t>2014</w:t>
            </w:r>
            <w:r w:rsidR="00DE1F50">
              <w:t xml:space="preserve">) </w:t>
            </w:r>
            <w:r w:rsidR="00EF5F1D" w:rsidRPr="00F000EA">
              <w:t>$55.00</w:t>
            </w:r>
          </w:p>
        </w:tc>
      </w:tr>
    </w:tbl>
    <w:p w:rsidR="00365F70" w:rsidRDefault="00365F70" w:rsidP="006F5B3E"/>
    <w:p w:rsidR="006F5B3E" w:rsidRPr="00766396" w:rsidRDefault="006F5B3E" w:rsidP="005A29A3">
      <w:pPr>
        <w:pStyle w:val="Heading2"/>
      </w:pPr>
      <w:r w:rsidRPr="00766396">
        <w:t>Vehicle and Transportation Law</w:t>
      </w:r>
    </w:p>
    <w:p w:rsidR="00EF5F1D" w:rsidRDefault="00EF5F1D" w:rsidP="006F5B3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5F1D" w:rsidTr="00712563">
        <w:tc>
          <w:tcPr>
            <w:tcW w:w="9576" w:type="dxa"/>
            <w:shd w:val="clear" w:color="auto" w:fill="C6D9F1" w:themeFill="text2" w:themeFillTint="33"/>
          </w:tcPr>
          <w:p w:rsidR="00EF5F1D" w:rsidRDefault="00EF5F1D" w:rsidP="00712563">
            <w:pPr>
              <w:rPr>
                <w:i/>
              </w:rPr>
            </w:pPr>
            <w:r>
              <w:rPr>
                <w:i/>
              </w:rPr>
              <w:t>Small</w:t>
            </w:r>
            <w:r w:rsidR="00DE1F50">
              <w:rPr>
                <w:i/>
              </w:rPr>
              <w:t xml:space="preserve"> </w:t>
            </w:r>
            <w:r w:rsidR="00712563">
              <w:rPr>
                <w:i/>
              </w:rPr>
              <w:t>C</w:t>
            </w:r>
            <w:r w:rsidR="00DE1F50">
              <w:rPr>
                <w:i/>
              </w:rPr>
              <w:t>ollections</w:t>
            </w:r>
          </w:p>
          <w:p w:rsidR="00712563" w:rsidRDefault="00712563" w:rsidP="00712563">
            <w:pPr>
              <w:rPr>
                <w:i/>
              </w:rPr>
            </w:pPr>
          </w:p>
        </w:tc>
      </w:tr>
      <w:tr w:rsidR="00EF5F1D" w:rsidTr="00EF5F1D">
        <w:tc>
          <w:tcPr>
            <w:tcW w:w="9576" w:type="dxa"/>
          </w:tcPr>
          <w:p w:rsidR="00DE1F50" w:rsidRDefault="00DE1F50" w:rsidP="006F5B3E"/>
          <w:p w:rsidR="00EF5F1D" w:rsidRDefault="003A6554" w:rsidP="006F5B3E">
            <w:pPr>
              <w:rPr>
                <w:i/>
              </w:rPr>
            </w:pPr>
            <w:hyperlink r:id="rId107" w:history="1">
              <w:r w:rsidR="00EF5F1D" w:rsidRPr="00EF5F1D">
                <w:rPr>
                  <w:rStyle w:val="Hyperlink"/>
                </w:rPr>
                <w:t>Every Cyclist’s Guide to Canadian Law</w:t>
              </w:r>
            </w:hyperlink>
            <w:r w:rsidR="00EF5F1D">
              <w:t xml:space="preserve"> </w:t>
            </w:r>
            <w:r w:rsidR="00DE1F50">
              <w:br/>
              <w:t>(</w:t>
            </w:r>
            <w:r w:rsidR="00EF5F1D">
              <w:t>2014</w:t>
            </w:r>
            <w:r w:rsidR="00DE1F50">
              <w:t>)</w:t>
            </w:r>
            <w:r w:rsidR="00EF5F1D">
              <w:t xml:space="preserve"> </w:t>
            </w:r>
            <w:r w:rsidR="00DE1F50">
              <w:t>$</w:t>
            </w:r>
            <w:r w:rsidR="00EF5F1D">
              <w:t>28</w:t>
            </w:r>
            <w:r w:rsidR="00DE1F50">
              <w:t>.00</w:t>
            </w:r>
          </w:p>
        </w:tc>
      </w:tr>
    </w:tbl>
    <w:p w:rsidR="00766396" w:rsidRDefault="00766396" w:rsidP="006F5B3E"/>
    <w:p w:rsidR="00D90F62" w:rsidRPr="00DE1F50" w:rsidRDefault="005A29A3" w:rsidP="00DE1F50">
      <w:pPr>
        <w:pStyle w:val="Heading2"/>
      </w:pPr>
      <w:r w:rsidRPr="005A29A3">
        <w:t>Wills, Estates &amp; Personal Planning</w:t>
      </w:r>
      <w:r w:rsidR="00766396">
        <w:rPr>
          <w:b w:val="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0F62" w:rsidTr="00712563">
        <w:tc>
          <w:tcPr>
            <w:tcW w:w="9576" w:type="dxa"/>
            <w:shd w:val="clear" w:color="auto" w:fill="D6E3BC" w:themeFill="accent3" w:themeFillTint="66"/>
          </w:tcPr>
          <w:p w:rsidR="00D90F62" w:rsidRDefault="00712563" w:rsidP="006F5B3E">
            <w:pPr>
              <w:rPr>
                <w:i/>
              </w:rPr>
            </w:pPr>
            <w:r>
              <w:rPr>
                <w:i/>
              </w:rPr>
              <w:t>All Library Collections</w:t>
            </w:r>
          </w:p>
          <w:p w:rsidR="00712563" w:rsidRDefault="00712563" w:rsidP="006F5B3E">
            <w:pPr>
              <w:rPr>
                <w:b/>
              </w:rPr>
            </w:pPr>
          </w:p>
        </w:tc>
      </w:tr>
      <w:tr w:rsidR="00D90F62" w:rsidTr="00D90F62">
        <w:tc>
          <w:tcPr>
            <w:tcW w:w="9576" w:type="dxa"/>
          </w:tcPr>
          <w:p w:rsidR="00D90F62" w:rsidRPr="00766396" w:rsidRDefault="003A6554" w:rsidP="00D90F62">
            <w:hyperlink r:id="rId108" w:history="1">
              <w:r w:rsidR="00D90F62" w:rsidRPr="00D90F62">
                <w:rPr>
                  <w:rStyle w:val="Hyperlink"/>
                </w:rPr>
                <w:t>Being an Executor</w:t>
              </w:r>
            </w:hyperlink>
            <w:r w:rsidR="00D90F62" w:rsidRPr="00766396">
              <w:t xml:space="preserve"> </w:t>
            </w:r>
            <w:r w:rsidR="00DE1F50">
              <w:t>(</w:t>
            </w:r>
            <w:r w:rsidR="00D90F62" w:rsidRPr="00766396">
              <w:t>2016</w:t>
            </w:r>
            <w:r w:rsidR="00DE1F50">
              <w:t>) Free</w:t>
            </w:r>
            <w:r w:rsidR="00DE1F50">
              <w:br/>
            </w:r>
          </w:p>
          <w:p w:rsidR="00D90F62" w:rsidRPr="00766396" w:rsidRDefault="003A6554" w:rsidP="00D90F62">
            <w:hyperlink r:id="rId109" w:history="1">
              <w:r w:rsidRPr="003A6554">
                <w:rPr>
                  <w:rStyle w:val="Hyperlink"/>
                </w:rPr>
                <w:t xml:space="preserve">A </w:t>
              </w:r>
              <w:r w:rsidR="00D90F62" w:rsidRPr="003A6554">
                <w:rPr>
                  <w:rStyle w:val="Hyperlink"/>
                </w:rPr>
                <w:t>Death in Your Family</w:t>
              </w:r>
            </w:hyperlink>
            <w:r w:rsidR="00D90F62" w:rsidRPr="003A6554">
              <w:t xml:space="preserve"> </w:t>
            </w:r>
            <w:r w:rsidR="00DE1F50">
              <w:t>(</w:t>
            </w:r>
            <w:r w:rsidR="00D90F62">
              <w:t>201</w:t>
            </w:r>
            <w:r>
              <w:t>7</w:t>
            </w:r>
            <w:r w:rsidR="00DE1F50">
              <w:t>) Free</w:t>
            </w:r>
            <w:r w:rsidR="00D90F62">
              <w:br/>
            </w:r>
          </w:p>
          <w:p w:rsidR="00D90F62" w:rsidRDefault="003A6554" w:rsidP="00D90F62">
            <w:hyperlink r:id="rId110" w:history="1">
              <w:r w:rsidR="00D90F62" w:rsidRPr="00D90F62">
                <w:rPr>
                  <w:rStyle w:val="Hyperlink"/>
                </w:rPr>
                <w:t>Power of Attorney</w:t>
              </w:r>
            </w:hyperlink>
            <w:r w:rsidR="00D90F62">
              <w:t xml:space="preserve"> (2015</w:t>
            </w:r>
            <w:r w:rsidR="00DE1F50">
              <w:t>) Free</w:t>
            </w:r>
            <w:r w:rsidR="00D90F62">
              <w:t xml:space="preserve"> </w:t>
            </w:r>
            <w:r w:rsidR="00D90F62">
              <w:br/>
            </w:r>
          </w:p>
          <w:p w:rsidR="00D90F62" w:rsidRDefault="003A6554" w:rsidP="00D90F62">
            <w:hyperlink r:id="rId111" w:history="1">
              <w:r w:rsidR="00D90F62" w:rsidRPr="00D90F62">
                <w:rPr>
                  <w:rStyle w:val="Hyperlink"/>
                </w:rPr>
                <w:t xml:space="preserve">Writing Your Will </w:t>
              </w:r>
            </w:hyperlink>
            <w:r w:rsidR="00D90F62" w:rsidRPr="00766396">
              <w:t xml:space="preserve"> </w:t>
            </w:r>
            <w:r w:rsidR="00DE1F50">
              <w:t>(</w:t>
            </w:r>
            <w:r w:rsidR="00D90F62" w:rsidRPr="00766396">
              <w:t>2014</w:t>
            </w:r>
            <w:r w:rsidR="00DE1F50">
              <w:t>) Free</w:t>
            </w:r>
          </w:p>
          <w:p w:rsidR="00D90F62" w:rsidRDefault="00D90F62" w:rsidP="006F5B3E">
            <w:pPr>
              <w:rPr>
                <w:b/>
              </w:rPr>
            </w:pPr>
          </w:p>
        </w:tc>
      </w:tr>
    </w:tbl>
    <w:p w:rsidR="00D90F62" w:rsidRDefault="00D90F62" w:rsidP="006F5B3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0F62" w:rsidTr="00712563">
        <w:tc>
          <w:tcPr>
            <w:tcW w:w="9576" w:type="dxa"/>
            <w:shd w:val="clear" w:color="auto" w:fill="C6D9F1" w:themeFill="text2" w:themeFillTint="33"/>
          </w:tcPr>
          <w:p w:rsidR="00D90F62" w:rsidRDefault="00D90F62" w:rsidP="006F5B3E">
            <w:pPr>
              <w:rPr>
                <w:i/>
              </w:rPr>
            </w:pPr>
            <w:r w:rsidRPr="00860D4E">
              <w:rPr>
                <w:i/>
              </w:rPr>
              <w:t xml:space="preserve">Large </w:t>
            </w:r>
            <w:r w:rsidR="00712563">
              <w:rPr>
                <w:i/>
              </w:rPr>
              <w:t>Collections</w:t>
            </w:r>
          </w:p>
          <w:p w:rsidR="00712563" w:rsidRDefault="00712563" w:rsidP="006F5B3E">
            <w:pPr>
              <w:rPr>
                <w:i/>
              </w:rPr>
            </w:pPr>
          </w:p>
        </w:tc>
      </w:tr>
      <w:tr w:rsidR="00D90F62" w:rsidTr="00D90F62">
        <w:tc>
          <w:tcPr>
            <w:tcW w:w="9576" w:type="dxa"/>
          </w:tcPr>
          <w:p w:rsidR="00DE1F50" w:rsidRDefault="003A6554" w:rsidP="00D90F62">
            <w:hyperlink r:id="rId112" w:history="1">
              <w:r w:rsidR="00D90F62" w:rsidRPr="00D90F62">
                <w:rPr>
                  <w:rStyle w:val="Hyperlink"/>
                </w:rPr>
                <w:t>BC Probate and Estate Administration Practice Manual</w:t>
              </w:r>
            </w:hyperlink>
            <w:r w:rsidR="00D90F62" w:rsidRPr="00860D4E">
              <w:tab/>
            </w:r>
            <w:r w:rsidR="00D90F62" w:rsidRPr="00860D4E">
              <w:tab/>
            </w:r>
          </w:p>
          <w:p w:rsidR="00DE1F50" w:rsidRDefault="00DE1F50" w:rsidP="00D90F62">
            <w:r>
              <w:t>(</w:t>
            </w:r>
            <w:r w:rsidR="00D90F62" w:rsidRPr="00860D4E">
              <w:t>2015</w:t>
            </w:r>
            <w:r>
              <w:t xml:space="preserve">) </w:t>
            </w:r>
            <w:r w:rsidR="00D90F62">
              <w:t>$375.00</w:t>
            </w:r>
            <w:r w:rsidR="00D90F62">
              <w:br/>
            </w:r>
          </w:p>
          <w:p w:rsidR="00D90F62" w:rsidRPr="00DE1F50" w:rsidRDefault="003A6554" w:rsidP="006F5B3E">
            <w:hyperlink r:id="rId113" w:history="1">
              <w:r w:rsidR="00D90F62" w:rsidRPr="00D90F62">
                <w:rPr>
                  <w:rStyle w:val="Hyperlink"/>
                </w:rPr>
                <w:t>Guide to Wills &amp; Estates</w:t>
              </w:r>
              <w:r w:rsidR="00D90F62" w:rsidRPr="00D90F62">
                <w:rPr>
                  <w:rStyle w:val="Hyperlink"/>
                </w:rPr>
                <w:tab/>
              </w:r>
            </w:hyperlink>
            <w:r w:rsidR="00DE1F50">
              <w:t xml:space="preserve"> </w:t>
            </w:r>
            <w:r w:rsidR="00DE1F50">
              <w:br/>
              <w:t>(</w:t>
            </w:r>
            <w:r w:rsidR="00D90F62">
              <w:t>2014</w:t>
            </w:r>
            <w:r w:rsidR="00DE1F50">
              <w:t>) $441.00</w:t>
            </w:r>
          </w:p>
        </w:tc>
      </w:tr>
    </w:tbl>
    <w:p w:rsidR="00F10E09" w:rsidRDefault="00F10E09" w:rsidP="006F5B3E">
      <w:pPr>
        <w:rPr>
          <w:i/>
        </w:rPr>
      </w:pPr>
    </w:p>
    <w:p w:rsidR="00766396" w:rsidRDefault="00766396" w:rsidP="00766396"/>
    <w:p w:rsidR="00860D4E" w:rsidRDefault="00860D4E" w:rsidP="00D90F62">
      <w:r>
        <w:br/>
      </w:r>
      <w:r>
        <w:br/>
      </w:r>
    </w:p>
    <w:p w:rsidR="00860D4E" w:rsidRPr="00766396" w:rsidRDefault="00860D4E" w:rsidP="00766396"/>
    <w:sectPr w:rsidR="00860D4E" w:rsidRPr="00766396">
      <w:headerReference w:type="default" r:id="rId114"/>
      <w:footerReference w:type="default" r:id="rId1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E5" w:rsidRDefault="00D822E5" w:rsidP="00D822E5">
      <w:pPr>
        <w:spacing w:after="0" w:line="240" w:lineRule="auto"/>
      </w:pPr>
      <w:r>
        <w:separator/>
      </w:r>
    </w:p>
  </w:endnote>
  <w:endnote w:type="continuationSeparator" w:id="0">
    <w:p w:rsidR="00D822E5" w:rsidRDefault="00D822E5" w:rsidP="00D8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213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2E5" w:rsidRDefault="00D822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5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22E5" w:rsidRDefault="00D82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E5" w:rsidRDefault="00D822E5" w:rsidP="00D822E5">
      <w:pPr>
        <w:spacing w:after="0" w:line="240" w:lineRule="auto"/>
      </w:pPr>
      <w:r>
        <w:separator/>
      </w:r>
    </w:p>
  </w:footnote>
  <w:footnote w:type="continuationSeparator" w:id="0">
    <w:p w:rsidR="00D822E5" w:rsidRDefault="00D822E5" w:rsidP="00D8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E5" w:rsidRDefault="00D822E5" w:rsidP="00D822E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B4B9D5D" wp14:editId="5EE0D4F2">
          <wp:simplePos x="0" y="0"/>
          <wp:positionH relativeFrom="column">
            <wp:posOffset>-372745</wp:posOffset>
          </wp:positionH>
          <wp:positionV relativeFrom="paragraph">
            <wp:posOffset>-152400</wp:posOffset>
          </wp:positionV>
          <wp:extent cx="1701165" cy="544195"/>
          <wp:effectExtent l="0" t="0" r="0" b="0"/>
          <wp:wrapTight wrapText="bothSides">
            <wp:wrapPolygon edited="0">
              <wp:start x="2419" y="1512"/>
              <wp:lineTo x="968" y="3025"/>
              <wp:lineTo x="1209" y="15123"/>
              <wp:lineTo x="1451" y="19659"/>
              <wp:lineTo x="3386" y="19659"/>
              <wp:lineTo x="15239" y="18147"/>
              <wp:lineTo x="17415" y="17391"/>
              <wp:lineTo x="20802" y="12854"/>
              <wp:lineTo x="20076" y="6049"/>
              <wp:lineTo x="4596" y="1512"/>
              <wp:lineTo x="2419" y="1512"/>
            </wp:wrapPolygon>
          </wp:wrapTight>
          <wp:docPr id="3" name="Picture 3" descr="\\SRV-NWFILE\XAHome$\shannon.mcleod\Desktop\LawMatters10years-log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-NWFILE\XAHome$\shannon.mcleod\Desktop\LawMatters10years-logo-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3E"/>
    <w:rsid w:val="00001164"/>
    <w:rsid w:val="00002099"/>
    <w:rsid w:val="00007609"/>
    <w:rsid w:val="0005709F"/>
    <w:rsid w:val="000570AA"/>
    <w:rsid w:val="000615DA"/>
    <w:rsid w:val="000C4A9F"/>
    <w:rsid w:val="00113B4F"/>
    <w:rsid w:val="00142276"/>
    <w:rsid w:val="00154378"/>
    <w:rsid w:val="00155002"/>
    <w:rsid w:val="00155FB1"/>
    <w:rsid w:val="001E48A9"/>
    <w:rsid w:val="00204497"/>
    <w:rsid w:val="00222330"/>
    <w:rsid w:val="002A340A"/>
    <w:rsid w:val="002F51D3"/>
    <w:rsid w:val="003255DE"/>
    <w:rsid w:val="00327E53"/>
    <w:rsid w:val="00364F4B"/>
    <w:rsid w:val="00365F70"/>
    <w:rsid w:val="00372FA5"/>
    <w:rsid w:val="003A014B"/>
    <w:rsid w:val="003A6554"/>
    <w:rsid w:val="00411C2B"/>
    <w:rsid w:val="00411F93"/>
    <w:rsid w:val="00413A92"/>
    <w:rsid w:val="0042343C"/>
    <w:rsid w:val="00463906"/>
    <w:rsid w:val="00480166"/>
    <w:rsid w:val="00487076"/>
    <w:rsid w:val="004A5F1D"/>
    <w:rsid w:val="004E5A4E"/>
    <w:rsid w:val="005007EC"/>
    <w:rsid w:val="00557B3A"/>
    <w:rsid w:val="00584D35"/>
    <w:rsid w:val="005A29A3"/>
    <w:rsid w:val="005E4AE4"/>
    <w:rsid w:val="005F0D42"/>
    <w:rsid w:val="005F1CBA"/>
    <w:rsid w:val="00603091"/>
    <w:rsid w:val="006445EB"/>
    <w:rsid w:val="006548FA"/>
    <w:rsid w:val="00666CA8"/>
    <w:rsid w:val="006A6628"/>
    <w:rsid w:val="006F5B3E"/>
    <w:rsid w:val="00712563"/>
    <w:rsid w:val="00766396"/>
    <w:rsid w:val="00794B91"/>
    <w:rsid w:val="007B5669"/>
    <w:rsid w:val="007D1A7A"/>
    <w:rsid w:val="007D2DD3"/>
    <w:rsid w:val="007D76DB"/>
    <w:rsid w:val="007D7AAD"/>
    <w:rsid w:val="007F33EA"/>
    <w:rsid w:val="00805EFC"/>
    <w:rsid w:val="00822BB3"/>
    <w:rsid w:val="00855352"/>
    <w:rsid w:val="00860D4E"/>
    <w:rsid w:val="00864408"/>
    <w:rsid w:val="008771BB"/>
    <w:rsid w:val="008E57F8"/>
    <w:rsid w:val="008F1536"/>
    <w:rsid w:val="009C7FCC"/>
    <w:rsid w:val="009E5236"/>
    <w:rsid w:val="00A837AB"/>
    <w:rsid w:val="00A87CA6"/>
    <w:rsid w:val="00A907F5"/>
    <w:rsid w:val="00AE131C"/>
    <w:rsid w:val="00B02252"/>
    <w:rsid w:val="00B70512"/>
    <w:rsid w:val="00B84056"/>
    <w:rsid w:val="00BA10CB"/>
    <w:rsid w:val="00C02E97"/>
    <w:rsid w:val="00C442FC"/>
    <w:rsid w:val="00C5742D"/>
    <w:rsid w:val="00C709D1"/>
    <w:rsid w:val="00C75915"/>
    <w:rsid w:val="00C96D22"/>
    <w:rsid w:val="00CD22CC"/>
    <w:rsid w:val="00CE2F34"/>
    <w:rsid w:val="00CF0B5E"/>
    <w:rsid w:val="00CF2FD5"/>
    <w:rsid w:val="00D6483D"/>
    <w:rsid w:val="00D806B8"/>
    <w:rsid w:val="00D822E5"/>
    <w:rsid w:val="00D90F62"/>
    <w:rsid w:val="00DA11D8"/>
    <w:rsid w:val="00DB58F4"/>
    <w:rsid w:val="00DE1F50"/>
    <w:rsid w:val="00E04879"/>
    <w:rsid w:val="00E85482"/>
    <w:rsid w:val="00E87E7F"/>
    <w:rsid w:val="00ED147A"/>
    <w:rsid w:val="00EF5F1D"/>
    <w:rsid w:val="00F000EA"/>
    <w:rsid w:val="00F10E09"/>
    <w:rsid w:val="00F205E3"/>
    <w:rsid w:val="00F33857"/>
    <w:rsid w:val="00F52616"/>
    <w:rsid w:val="00F63CE5"/>
    <w:rsid w:val="00F810E3"/>
    <w:rsid w:val="00F96970"/>
    <w:rsid w:val="00FA5F17"/>
    <w:rsid w:val="00F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7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8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A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2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8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E5"/>
  </w:style>
  <w:style w:type="paragraph" w:styleId="Footer">
    <w:name w:val="footer"/>
    <w:basedOn w:val="Normal"/>
    <w:link w:val="FooterChar"/>
    <w:uiPriority w:val="99"/>
    <w:unhideWhenUsed/>
    <w:rsid w:val="00D8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E5"/>
  </w:style>
  <w:style w:type="paragraph" w:styleId="BalloonText">
    <w:name w:val="Balloon Text"/>
    <w:basedOn w:val="Normal"/>
    <w:link w:val="BalloonTextChar"/>
    <w:uiPriority w:val="99"/>
    <w:semiHidden/>
    <w:unhideWhenUsed/>
    <w:rsid w:val="00D8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9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7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8F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A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2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2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8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2E5"/>
  </w:style>
  <w:style w:type="paragraph" w:styleId="Footer">
    <w:name w:val="footer"/>
    <w:basedOn w:val="Normal"/>
    <w:link w:val="FooterChar"/>
    <w:uiPriority w:val="99"/>
    <w:unhideWhenUsed/>
    <w:rsid w:val="00D8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2E5"/>
  </w:style>
  <w:style w:type="paragraph" w:styleId="BalloonText">
    <w:name w:val="Balloon Text"/>
    <w:basedOn w:val="Normal"/>
    <w:link w:val="BalloonTextChar"/>
    <w:uiPriority w:val="99"/>
    <w:semiHidden/>
    <w:unhideWhenUsed/>
    <w:rsid w:val="00D8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rownpub.bc.ca/Product/Details/7550005095_S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www.crownpub.bc.ca/Product/Details/7550003736_S" TargetMode="External"/><Relationship Id="rId42" Type="http://schemas.openxmlformats.org/officeDocument/2006/relationships/hyperlink" Target="https://www.crownpub.bc.ca/Product/Details/7550003703_S" TargetMode="External"/><Relationship Id="rId47" Type="http://schemas.openxmlformats.org/officeDocument/2006/relationships/hyperlink" Target="http://www.lss.bc.ca/publications/pub.php?pub=436" TargetMode="External"/><Relationship Id="rId63" Type="http://schemas.openxmlformats.org/officeDocument/2006/relationships/hyperlink" Target="http://www.carswell.com/description.asp?docid=7474" TargetMode="External"/><Relationship Id="rId68" Type="http://schemas.openxmlformats.org/officeDocument/2006/relationships/hyperlink" Target="http://www.lss.bc.ca/publications/pub.php?pub=465" TargetMode="External"/><Relationship Id="rId84" Type="http://schemas.openxmlformats.org/officeDocument/2006/relationships/hyperlink" Target="http://www.nolo.com/products/us-immigration-made-easy-imez.html" TargetMode="External"/><Relationship Id="rId89" Type="http://schemas.openxmlformats.org/officeDocument/2006/relationships/hyperlink" Target="http://www.carswell.com/product-detail/canadas-internet-law-in-a-nutshell/" TargetMode="External"/><Relationship Id="rId112" Type="http://schemas.openxmlformats.org/officeDocument/2006/relationships/hyperlink" Target="http://www.cle.bc.ca/onlinestore/productdetails.aspx?pid=B3084515" TargetMode="External"/><Relationship Id="rId16" Type="http://schemas.openxmlformats.org/officeDocument/2006/relationships/hyperlink" Target="http://www.carswell.com/product-detail/annotated-aboriginal-law-the-constitution-legislation-and-treaties-2017-formerly-annotated-indian-act-and-aboriginal-constitutional-provisions/" TargetMode="External"/><Relationship Id="rId107" Type="http://schemas.openxmlformats.org/officeDocument/2006/relationships/hyperlink" Target="https://www.irwinlaw.com/titles/every-cyclist%E2%80%99s-guide-canadian-law" TargetMode="External"/><Relationship Id="rId11" Type="http://schemas.openxmlformats.org/officeDocument/2006/relationships/hyperlink" Target="https://www.crownpub.bc.ca/Product/Details/7550005088_S" TargetMode="External"/><Relationship Id="rId24" Type="http://schemas.openxmlformats.org/officeDocument/2006/relationships/hyperlink" Target="http://www.lss.bc.ca/publications/pub.php?pub=460" TargetMode="External"/><Relationship Id="rId32" Type="http://schemas.openxmlformats.org/officeDocument/2006/relationships/hyperlink" Target="http://www.carswell.com/description.asp?docid=6588" TargetMode="External"/><Relationship Id="rId37" Type="http://schemas.openxmlformats.org/officeDocument/2006/relationships/hyperlink" Target="https://www.irwinlaw.com/titles/intellectual-property-law-2e" TargetMode="External"/><Relationship Id="rId40" Type="http://schemas.openxmlformats.org/officeDocument/2006/relationships/hyperlink" Target="http://www.carswell.com/product-detail/martins-pocket-criminal-code-2017-edition/" TargetMode="External"/><Relationship Id="rId45" Type="http://schemas.openxmlformats.org/officeDocument/2006/relationships/hyperlink" Target="https://www.crownpub.bc.ca/Product/Details/7550003706_S" TargetMode="External"/><Relationship Id="rId53" Type="http://schemas.openxmlformats.org/officeDocument/2006/relationships/hyperlink" Target="https://www.irwinlaw.com/titles/criminal-law-6e" TargetMode="External"/><Relationship Id="rId58" Type="http://schemas.openxmlformats.org/officeDocument/2006/relationships/hyperlink" Target="https://www.irwinlaw.com/titles/bankruptcy-and-insolvency-law-2e" TargetMode="External"/><Relationship Id="rId66" Type="http://schemas.openxmlformats.org/officeDocument/2006/relationships/hyperlink" Target="http://www.lss.bc.ca/publications/pub.php?pub=347" TargetMode="External"/><Relationship Id="rId74" Type="http://schemas.openxmlformats.org/officeDocument/2006/relationships/hyperlink" Target="http://www.carswell.com/product-detail/spousal-support-in-canada-3rd-edition/" TargetMode="External"/><Relationship Id="rId79" Type="http://schemas.openxmlformats.org/officeDocument/2006/relationships/hyperlink" Target="http://www.irwinlaw.com/store/product/656/the-laws-of-government--the-legal-foundations-of-canadian-democracy-second-edition" TargetMode="External"/><Relationship Id="rId87" Type="http://schemas.openxmlformats.org/officeDocument/2006/relationships/hyperlink" Target="http://www.westcoastleaf.org/wp-content/uploads/2014/09/2014-CYBER-MISOGYNY-Legal-Guide.pdf" TargetMode="External"/><Relationship Id="rId102" Type="http://schemas.openxmlformats.org/officeDocument/2006/relationships/hyperlink" Target="http://store.lexisnexis.ca/store/ca/catalog/booktemplate/productdetail.jsp?pageName=relatedProducts&amp;skuId=sku-cad-6447&amp;catId=&amp;prodId=prd-cad-6447" TargetMode="External"/><Relationship Id="rId110" Type="http://schemas.openxmlformats.org/officeDocument/2006/relationships/hyperlink" Target="http://www.publiclegaled.bc.ca/power-of-attorney/" TargetMode="External"/><Relationship Id="rId115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crownpub.bc.ca/Product/Details/7550004312_S" TargetMode="External"/><Relationship Id="rId82" Type="http://schemas.openxmlformats.org/officeDocument/2006/relationships/hyperlink" Target="http://lss.bc.ca/resources/pdfs/pubs/Sponsorship-Breakdown-eng.pdf" TargetMode="External"/><Relationship Id="rId90" Type="http://schemas.openxmlformats.org/officeDocument/2006/relationships/hyperlink" Target="http://www.carswell.com/description.asp?docid=5676" TargetMode="External"/><Relationship Id="rId95" Type="http://schemas.openxmlformats.org/officeDocument/2006/relationships/hyperlink" Target="https://www.crownpub.bc.ca/Product/Details/7550005108_S" TargetMode="External"/><Relationship Id="rId19" Type="http://schemas.openxmlformats.org/officeDocument/2006/relationships/hyperlink" Target="http://www.lss.bc.ca/publications/pub.php?pub=20" TargetMode="External"/><Relationship Id="rId14" Type="http://schemas.openxmlformats.org/officeDocument/2006/relationships/hyperlink" Target="http://www.carswell.com/description.asp?docid=5883" TargetMode="External"/><Relationship Id="rId22" Type="http://schemas.openxmlformats.org/officeDocument/2006/relationships/hyperlink" Target="https://www.crownpub.bc.ca/Product/Details/7550005110_S" TargetMode="External"/><Relationship Id="rId27" Type="http://schemas.openxmlformats.org/officeDocument/2006/relationships/hyperlink" Target="http://lss.bc.ca/publications/pub.php?pub=348" TargetMode="External"/><Relationship Id="rId30" Type="http://schemas.openxmlformats.org/officeDocument/2006/relationships/hyperlink" Target="http://www.self-counsel.com/default/canadian-legal-guide.html" TargetMode="External"/><Relationship Id="rId35" Type="http://schemas.openxmlformats.org/officeDocument/2006/relationships/hyperlink" Target="http://ca.wiley.com/WileyCDA/WileyTitle/productCd-1118078519.html" TargetMode="External"/><Relationship Id="rId43" Type="http://schemas.openxmlformats.org/officeDocument/2006/relationships/hyperlink" Target="https://www.crownpub.bc.ca/Product/Details/7550003709_S" TargetMode="External"/><Relationship Id="rId48" Type="http://schemas.openxmlformats.org/officeDocument/2006/relationships/hyperlink" Target="http://www.lss.bc.ca/publications/pub.php?pub=22" TargetMode="External"/><Relationship Id="rId56" Type="http://schemas.openxmlformats.org/officeDocument/2006/relationships/hyperlink" Target="http://legalaid.bc.ca/resources/pdfs/pubs/Consumer-Law-and-CreditDebt-Law-eng.pdf" TargetMode="External"/><Relationship Id="rId64" Type="http://schemas.openxmlformats.org/officeDocument/2006/relationships/hyperlink" Target="http://www.carswell.com/product-detail/wrongful-dismissal-handbook-7th-edition/" TargetMode="External"/><Relationship Id="rId69" Type="http://schemas.openxmlformats.org/officeDocument/2006/relationships/hyperlink" Target="http://lss.bc.ca/publications/pub.php?pub=438" TargetMode="External"/><Relationship Id="rId77" Type="http://schemas.openxmlformats.org/officeDocument/2006/relationships/hyperlink" Target="http://barronseduc.stores.yahoo.net/1438001517.html" TargetMode="External"/><Relationship Id="rId100" Type="http://schemas.openxmlformats.org/officeDocument/2006/relationships/hyperlink" Target="https://www.oipc.bc.ca/guidance-documents/1466" TargetMode="External"/><Relationship Id="rId105" Type="http://schemas.openxmlformats.org/officeDocument/2006/relationships/hyperlink" Target="http://www.irwinlaw.com/titles/charter-rights-and-freedoms-5e" TargetMode="External"/><Relationship Id="rId113" Type="http://schemas.openxmlformats.org/officeDocument/2006/relationships/hyperlink" Target="http://www.evinross.ca/GUIDEtoWILLSandESTATES.htm" TargetMode="External"/><Relationship Id="rId8" Type="http://schemas.openxmlformats.org/officeDocument/2006/relationships/hyperlink" Target="http://nctr.ca/assets/reports/Final%20Reports/Executive_Summary_English_Web.pdf" TargetMode="External"/><Relationship Id="rId51" Type="http://schemas.openxmlformats.org/officeDocument/2006/relationships/hyperlink" Target="http://www.lss.bc.ca/publications/pub.php?pub=98" TargetMode="External"/><Relationship Id="rId72" Type="http://schemas.openxmlformats.org/officeDocument/2006/relationships/hyperlink" Target="http://www.cle.bc.ca/onlinestore/productdetails.aspx?pid=B3080513" TargetMode="External"/><Relationship Id="rId80" Type="http://schemas.openxmlformats.org/officeDocument/2006/relationships/hyperlink" Target="http://wiki.clicklaw.bc.ca/index.php/Tenant_Survival_Guide" TargetMode="External"/><Relationship Id="rId85" Type="http://schemas.openxmlformats.org/officeDocument/2006/relationships/hyperlink" Target="https://www.irwinlaw.com/titles/immigration-law-2e" TargetMode="External"/><Relationship Id="rId93" Type="http://schemas.openxmlformats.org/officeDocument/2006/relationships/hyperlink" Target="https://www.crownpub.bc.ca/Product/Details/7550004303_S" TargetMode="External"/><Relationship Id="rId98" Type="http://schemas.openxmlformats.org/officeDocument/2006/relationships/hyperlink" Target="https://www.priv.gc.ca/en/privacy-topics/identity-and-privacy/identity-theft/guide_idt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crownpub.bc.ca/Product/Details/7550005105_S" TargetMode="External"/><Relationship Id="rId17" Type="http://schemas.openxmlformats.org/officeDocument/2006/relationships/hyperlink" Target="https://store.lexisnexis.ca/en/categories/products/modern-first-nations-legislation-annotated-2016-edition-skusku-cad-00936/details" TargetMode="External"/><Relationship Id="rId25" Type="http://schemas.openxmlformats.org/officeDocument/2006/relationships/hyperlink" Target="http://www.lss.bc.ca/publications/pub.php?pub=458" TargetMode="External"/><Relationship Id="rId33" Type="http://schemas.openxmlformats.org/officeDocument/2006/relationships/hyperlink" Target="http://store.lexisnexis.ca/store/ca/catalog/booktemplate/productdetail.jsp?pageName=relatedProducts&amp;skuId=sku-cad-00771&amp;catId=&amp;prodId=prd-cad-00771" TargetMode="External"/><Relationship Id="rId38" Type="http://schemas.openxmlformats.org/officeDocument/2006/relationships/hyperlink" Target="http://www.amazon.com/Journey-Justice-Practical-Effectively-Representing/dp/0994795009" TargetMode="External"/><Relationship Id="rId46" Type="http://schemas.openxmlformats.org/officeDocument/2006/relationships/hyperlink" Target="https://www.crownpub.bc.ca/Product/Details/7550003707_S" TargetMode="External"/><Relationship Id="rId59" Type="http://schemas.openxmlformats.org/officeDocument/2006/relationships/hyperlink" Target="https://www.crownpub.bc.ca/Product/Details/7550004287_S" TargetMode="External"/><Relationship Id="rId67" Type="http://schemas.openxmlformats.org/officeDocument/2006/relationships/hyperlink" Target="http://www.lss.bc.ca/publications/pub.php?pub=453" TargetMode="External"/><Relationship Id="rId103" Type="http://schemas.openxmlformats.org/officeDocument/2006/relationships/hyperlink" Target="http://bccla.org/our_work/the-citizenship-handbook-a-guide-to-democratic-rights-and-responsibilities/" TargetMode="External"/><Relationship Id="rId108" Type="http://schemas.openxmlformats.org/officeDocument/2006/relationships/hyperlink" Target="http://www.publiclegaled.bc.ca/being-an-executor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www.crownpub.bc.ca/Product/Details/7550005041_S" TargetMode="External"/><Relationship Id="rId41" Type="http://schemas.openxmlformats.org/officeDocument/2006/relationships/hyperlink" Target="http://www.publiclegaled.bc.ca/consequences-of-a-youth-record/" TargetMode="External"/><Relationship Id="rId54" Type="http://schemas.openxmlformats.org/officeDocument/2006/relationships/hyperlink" Target="https://www.crownpub.bc.ca/Product/Details/7550004288_S" TargetMode="External"/><Relationship Id="rId62" Type="http://schemas.openxmlformats.org/officeDocument/2006/relationships/hyperlink" Target="http://www.carswell.com/product-detail/bc-employment-standards-act-quick-reference-2016-edition/" TargetMode="External"/><Relationship Id="rId70" Type="http://schemas.openxmlformats.org/officeDocument/2006/relationships/hyperlink" Target="https://www.irwinlaw.com/titles/canadian-family-law-6e" TargetMode="External"/><Relationship Id="rId75" Type="http://schemas.openxmlformats.org/officeDocument/2006/relationships/hyperlink" Target="https://www.crownpub.bc.ca/Product/Details/7550004283_S" TargetMode="External"/><Relationship Id="rId83" Type="http://schemas.openxmlformats.org/officeDocument/2006/relationships/hyperlink" Target="http://www.self-counsel.com/immigrate-to-canada.html" TargetMode="External"/><Relationship Id="rId88" Type="http://schemas.openxmlformats.org/officeDocument/2006/relationships/hyperlink" Target="https://store.lexisnexis.ca/en/categories/shop-by-jurisdiction/federal-13/practical-guide-to-ecommerce-and-internet-law-skusku-cad-6511/details" TargetMode="External"/><Relationship Id="rId91" Type="http://schemas.openxmlformats.org/officeDocument/2006/relationships/hyperlink" Target="http://www.publiclegaled.bc.ca/societies/" TargetMode="External"/><Relationship Id="rId96" Type="http://schemas.openxmlformats.org/officeDocument/2006/relationships/hyperlink" Target="http://www.irwinlaw.com/titles/pension-law-2e" TargetMode="External"/><Relationship Id="rId111" Type="http://schemas.openxmlformats.org/officeDocument/2006/relationships/hyperlink" Target="http://www.publiclegaled.bc.ca/writing-your-wil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arswell.com/product-detail/aboriginal-law-fifth-edition-hardcover/" TargetMode="External"/><Relationship Id="rId23" Type="http://schemas.openxmlformats.org/officeDocument/2006/relationships/hyperlink" Target="http://www.westcoastleaf.org/wp-content/uploads/2016/05/West-Coast-Leaf-CREA-Roads-to-Safety-May-23-web.pdf" TargetMode="External"/><Relationship Id="rId28" Type="http://schemas.openxmlformats.org/officeDocument/2006/relationships/hyperlink" Target="http://lss.bc.ca/publications/pub.php?pub=263" TargetMode="External"/><Relationship Id="rId36" Type="http://schemas.openxmlformats.org/officeDocument/2006/relationships/hyperlink" Target="https://www.irwinlaw.com/titles/digital-copyright-law" TargetMode="External"/><Relationship Id="rId49" Type="http://schemas.openxmlformats.org/officeDocument/2006/relationships/hyperlink" Target="http://www.lss.bc.ca/publications/pub.php?pub=23" TargetMode="External"/><Relationship Id="rId57" Type="http://schemas.openxmlformats.org/officeDocument/2006/relationships/hyperlink" Target="http://www.self-counsel.com/bennett-on-consumer-bankruptcy.html" TargetMode="External"/><Relationship Id="rId106" Type="http://schemas.openxmlformats.org/officeDocument/2006/relationships/hyperlink" Target="https://www.irwinlaw.com/titles/freedom-conscience-and-religion" TargetMode="External"/><Relationship Id="rId114" Type="http://schemas.openxmlformats.org/officeDocument/2006/relationships/header" Target="header1.xml"/><Relationship Id="rId10" Type="http://schemas.openxmlformats.org/officeDocument/2006/relationships/hyperlink" Target="http://www.lss.bc.ca/publications/pub.php?pub=462" TargetMode="External"/><Relationship Id="rId31" Type="http://schemas.openxmlformats.org/officeDocument/2006/relationships/hyperlink" Target="http://www.self-counsel.com/canadian-business-contracts-handbook.html" TargetMode="External"/><Relationship Id="rId44" Type="http://schemas.openxmlformats.org/officeDocument/2006/relationships/hyperlink" Target="https://www.crownpub.bc.ca/Product/Details/7550003705_S" TargetMode="External"/><Relationship Id="rId52" Type="http://schemas.openxmlformats.org/officeDocument/2006/relationships/hyperlink" Target="https://www.irwinlaw.com/titles/criminal-procedure-3e" TargetMode="External"/><Relationship Id="rId60" Type="http://schemas.openxmlformats.org/officeDocument/2006/relationships/hyperlink" Target="http://www.self-counsel.com/avoiding-workplace-discrimination.html" TargetMode="External"/><Relationship Id="rId65" Type="http://schemas.openxmlformats.org/officeDocument/2006/relationships/hyperlink" Target="http://www.publiclegaled.bc.ca/child-support-in-bc/" TargetMode="External"/><Relationship Id="rId73" Type="http://schemas.openxmlformats.org/officeDocument/2006/relationships/hyperlink" Target="https://www.irwinlaw.com/titles/child-support-guidelines-canada-2015" TargetMode="External"/><Relationship Id="rId78" Type="http://schemas.openxmlformats.org/officeDocument/2006/relationships/hyperlink" Target="http://www.crownpub.bc.ca/Product/Details/7610003430_S" TargetMode="External"/><Relationship Id="rId81" Type="http://schemas.openxmlformats.org/officeDocument/2006/relationships/hyperlink" Target="http://www2.gov.bc.ca/gov/content/housing-tenancy/residential-tenancies/tools-and-resources/guides" TargetMode="External"/><Relationship Id="rId86" Type="http://schemas.openxmlformats.org/officeDocument/2006/relationships/hyperlink" Target="http://www.carswell.com/product-detail/migration-to-canada-2016/" TargetMode="External"/><Relationship Id="rId94" Type="http://schemas.openxmlformats.org/officeDocument/2006/relationships/hyperlink" Target="http://www.publiclegaled.bc.ca/when-im-64-services/" TargetMode="External"/><Relationship Id="rId99" Type="http://schemas.openxmlformats.org/officeDocument/2006/relationships/hyperlink" Target="http://www.self-counsel.com/your-right-to-privacy.html" TargetMode="External"/><Relationship Id="rId101" Type="http://schemas.openxmlformats.org/officeDocument/2006/relationships/hyperlink" Target="http://www.clicklaw.bc.ca/resource/25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alaid.bc.ca/publications/pub.php?pub=5" TargetMode="External"/><Relationship Id="rId13" Type="http://schemas.openxmlformats.org/officeDocument/2006/relationships/hyperlink" Target="https://www.crownpub.bc.ca/Product/Details/7550005106_S" TargetMode="External"/><Relationship Id="rId18" Type="http://schemas.openxmlformats.org/officeDocument/2006/relationships/hyperlink" Target="http://www.carswell.com/product-detail/terms-of-coexistence-indigenous-peoples-and-canadian-law/" TargetMode="External"/><Relationship Id="rId39" Type="http://schemas.openxmlformats.org/officeDocument/2006/relationships/hyperlink" Target="http://www.carswell.com/product-detail/introduction-to-the-law-and-legal-system-of-canada/" TargetMode="External"/><Relationship Id="rId109" Type="http://schemas.openxmlformats.org/officeDocument/2006/relationships/hyperlink" Target="https://www.crownpub.bc.ca/Product/Details/7550004295_S" TargetMode="External"/><Relationship Id="rId34" Type="http://schemas.openxmlformats.org/officeDocument/2006/relationships/hyperlink" Target="http://www.cle.bc.ca/onlinestore/productdetails.aspx?pid=B3076515" TargetMode="External"/><Relationship Id="rId50" Type="http://schemas.openxmlformats.org/officeDocument/2006/relationships/hyperlink" Target="http://www.lss.bc.ca/publications/pub.php?pub=300" TargetMode="External"/><Relationship Id="rId55" Type="http://schemas.openxmlformats.org/officeDocument/2006/relationships/hyperlink" Target="https://www.crownpub.bc.ca/Product/Details/7550005081_S" TargetMode="External"/><Relationship Id="rId76" Type="http://schemas.openxmlformats.org/officeDocument/2006/relationships/hyperlink" Target="https://www.crownpub.bc.ca/Product/Details/7550004286_S" TargetMode="External"/><Relationship Id="rId97" Type="http://schemas.openxmlformats.org/officeDocument/2006/relationships/hyperlink" Target="https://www.priv.gc.ca/en/about-the-opc/publications/guide_ind/" TargetMode="External"/><Relationship Id="rId104" Type="http://schemas.openxmlformats.org/officeDocument/2006/relationships/hyperlink" Target="http://www.dundurn.com/books/canadian_constitut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le.bc.ca/onlinestore/productdetails.aspx?pid=B3080015" TargetMode="External"/><Relationship Id="rId92" Type="http://schemas.openxmlformats.org/officeDocument/2006/relationships/hyperlink" Target="http://www.publiclegaled.bc.ca/when-im-64-benefits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2.gov.bc.ca/assets/gov/employment-business-and-economic-development/business-management/small-business/ssb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B23A-F1E4-42AA-8CFA-4898ED47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C5210B0C</Template>
  <TotalTime>1514</TotalTime>
  <Pages>10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McLeod</dc:creator>
  <cp:lastModifiedBy>Shannon McLeod</cp:lastModifiedBy>
  <cp:revision>55</cp:revision>
  <cp:lastPrinted>2017-03-06T18:22:00Z</cp:lastPrinted>
  <dcterms:created xsi:type="dcterms:W3CDTF">2016-11-01T21:24:00Z</dcterms:created>
  <dcterms:modified xsi:type="dcterms:W3CDTF">2017-05-29T18:29:00Z</dcterms:modified>
</cp:coreProperties>
</file>