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17" w:rsidRPr="00825317" w:rsidRDefault="00825317" w:rsidP="0082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825317">
        <w:rPr>
          <w:b/>
          <w:sz w:val="28"/>
        </w:rPr>
        <w:t>Legal Information and Advice</w:t>
      </w:r>
      <w:r w:rsidRPr="00825317">
        <w:rPr>
          <w:b/>
          <w:sz w:val="28"/>
        </w:rPr>
        <w:br/>
        <w:t>BC Toll Free Referral Phone Numbers</w:t>
      </w:r>
    </w:p>
    <w:p w:rsidR="00825317" w:rsidRDefault="00825317" w:rsidP="0004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  <w:sectPr w:rsidR="00825317" w:rsidSect="00825317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E2772" w:rsidRPr="00046B52" w:rsidRDefault="00DE2772" w:rsidP="0004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46B52">
        <w:rPr>
          <w:b/>
          <w:sz w:val="24"/>
        </w:rPr>
        <w:lastRenderedPageBreak/>
        <w:t xml:space="preserve">Legal </w:t>
      </w:r>
      <w:r w:rsidR="00046B52" w:rsidRPr="00046B52">
        <w:rPr>
          <w:b/>
          <w:sz w:val="24"/>
        </w:rPr>
        <w:t>Information or Self-h</w:t>
      </w:r>
      <w:r w:rsidRPr="00046B52">
        <w:rPr>
          <w:b/>
          <w:sz w:val="24"/>
        </w:rPr>
        <w:t>elp</w:t>
      </w:r>
    </w:p>
    <w:p w:rsidR="00DE2772" w:rsidRPr="00046B52" w:rsidRDefault="00DE2772" w:rsidP="00772211">
      <w:pPr>
        <w:spacing w:line="240" w:lineRule="auto"/>
      </w:pPr>
      <w:r w:rsidRPr="00046B52">
        <w:rPr>
          <w:b/>
        </w:rPr>
        <w:t>Courthouse Libraries BC</w:t>
      </w:r>
      <w:r w:rsidR="00772211" w:rsidRPr="00046B52">
        <w:br/>
        <w:t>1-800-665-2570</w:t>
      </w:r>
      <w:r w:rsidR="00772211" w:rsidRPr="00046B52">
        <w:br/>
      </w:r>
      <w:r w:rsidRPr="00046B52">
        <w:t>Lower Mainland: 604-660-2841</w:t>
      </w:r>
      <w:r w:rsidR="00772211" w:rsidRPr="00046B52">
        <w:br/>
      </w:r>
      <w:hyperlink r:id="rId10" w:history="1">
        <w:r w:rsidR="00825317" w:rsidRPr="007412C2">
          <w:rPr>
            <w:rStyle w:val="Hyperlink"/>
          </w:rPr>
          <w:t>www.courthouselibrary.ca</w:t>
        </w:r>
      </w:hyperlink>
      <w:r w:rsidR="00825317">
        <w:t xml:space="preserve"> </w:t>
      </w:r>
    </w:p>
    <w:p w:rsidR="00DE2772" w:rsidRPr="00046B52" w:rsidRDefault="00DE2772" w:rsidP="00DE2772">
      <w:r w:rsidRPr="00046B52">
        <w:rPr>
          <w:b/>
        </w:rPr>
        <w:t>Dial-A-Law</w:t>
      </w:r>
      <w:r w:rsidR="00772211" w:rsidRPr="00046B52">
        <w:t xml:space="preserve"> (recorded legal information)</w:t>
      </w:r>
      <w:r w:rsidR="00772211" w:rsidRPr="00046B52">
        <w:br/>
        <w:t>1-800-565-5297</w:t>
      </w:r>
      <w:r w:rsidR="00772211" w:rsidRPr="00046B52">
        <w:br/>
      </w:r>
      <w:r w:rsidRPr="00046B52">
        <w:t>Lower Mainland: 604-687-4680</w:t>
      </w:r>
      <w:r w:rsidR="00772211" w:rsidRPr="00046B52">
        <w:br/>
      </w:r>
      <w:hyperlink r:id="rId11" w:history="1">
        <w:r w:rsidR="00825317" w:rsidRPr="007412C2">
          <w:rPr>
            <w:rStyle w:val="Hyperlink"/>
          </w:rPr>
          <w:t>www.cbabc.org/For-the-Public/Dial-A-Law</w:t>
        </w:r>
      </w:hyperlink>
      <w:r w:rsidR="00825317">
        <w:t xml:space="preserve"> </w:t>
      </w:r>
    </w:p>
    <w:p w:rsidR="00DE2772" w:rsidRPr="00046B52" w:rsidRDefault="00DE2772" w:rsidP="0004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46B52">
        <w:rPr>
          <w:b/>
          <w:sz w:val="24"/>
        </w:rPr>
        <w:t xml:space="preserve">Legal </w:t>
      </w:r>
      <w:r w:rsidR="00046B52" w:rsidRPr="00046B52">
        <w:rPr>
          <w:b/>
          <w:sz w:val="24"/>
        </w:rPr>
        <w:t>A</w:t>
      </w:r>
      <w:r w:rsidRPr="00046B52">
        <w:rPr>
          <w:b/>
          <w:sz w:val="24"/>
        </w:rPr>
        <w:t xml:space="preserve">dvice or </w:t>
      </w:r>
      <w:r w:rsidR="00046B52" w:rsidRPr="00046B52">
        <w:rPr>
          <w:b/>
          <w:sz w:val="24"/>
        </w:rPr>
        <w:t>R</w:t>
      </w:r>
      <w:r w:rsidRPr="00046B52">
        <w:rPr>
          <w:b/>
          <w:sz w:val="24"/>
        </w:rPr>
        <w:t>epresentation</w:t>
      </w:r>
    </w:p>
    <w:p w:rsidR="00DE2772" w:rsidRPr="00046B52" w:rsidRDefault="00772211" w:rsidP="00DE2772">
      <w:pPr>
        <w:rPr>
          <w:b/>
        </w:rPr>
      </w:pPr>
      <w:r w:rsidRPr="00046B52">
        <w:rPr>
          <w:b/>
        </w:rPr>
        <w:t xml:space="preserve">Lawyer Referral </w:t>
      </w:r>
      <w:bookmarkStart w:id="0" w:name="_GoBack"/>
      <w:bookmarkEnd w:id="0"/>
      <w:r w:rsidR="002E553A" w:rsidRPr="00046B52">
        <w:rPr>
          <w:b/>
        </w:rPr>
        <w:t xml:space="preserve">Service </w:t>
      </w:r>
      <w:r w:rsidRPr="00046B52">
        <w:rPr>
          <w:b/>
        </w:rPr>
        <w:br/>
      </w:r>
      <w:r w:rsidR="00DE2772" w:rsidRPr="00046B52">
        <w:t>($25 plus tax for 30 minute consultation)</w:t>
      </w:r>
      <w:r w:rsidRPr="00046B52">
        <w:rPr>
          <w:b/>
        </w:rPr>
        <w:br/>
      </w:r>
      <w:r w:rsidR="00DE2772" w:rsidRPr="00046B52">
        <w:t>1-800-663-1919</w:t>
      </w:r>
      <w:r w:rsidRPr="00046B52">
        <w:rPr>
          <w:b/>
        </w:rPr>
        <w:br/>
      </w:r>
      <w:r w:rsidR="00DE2772" w:rsidRPr="00046B52">
        <w:t>Lower Mainland: 604-687-3221</w:t>
      </w:r>
      <w:r w:rsidRPr="00046B52">
        <w:br/>
      </w:r>
      <w:hyperlink r:id="rId12" w:history="1">
        <w:r w:rsidR="00825317" w:rsidRPr="007412C2">
          <w:rPr>
            <w:rStyle w:val="Hyperlink"/>
          </w:rPr>
          <w:t>www.cbabc.org/For-the-Public/Lawyer-Referral-Service</w:t>
        </w:r>
      </w:hyperlink>
      <w:r w:rsidR="00825317">
        <w:t xml:space="preserve"> </w:t>
      </w:r>
    </w:p>
    <w:p w:rsidR="00DE2772" w:rsidRPr="00046B52" w:rsidRDefault="00DE2772" w:rsidP="00DE2772">
      <w:pPr>
        <w:rPr>
          <w:b/>
        </w:rPr>
      </w:pPr>
      <w:r w:rsidRPr="00046B52">
        <w:rPr>
          <w:b/>
        </w:rPr>
        <w:t>Le</w:t>
      </w:r>
      <w:r w:rsidR="00772211" w:rsidRPr="00046B52">
        <w:rPr>
          <w:b/>
        </w:rPr>
        <w:t>gal Aid Call Centre</w:t>
      </w:r>
      <w:r w:rsidR="00772211" w:rsidRPr="00046B52">
        <w:rPr>
          <w:b/>
        </w:rPr>
        <w:br/>
      </w:r>
      <w:r w:rsidRPr="00046B52">
        <w:t>(interpreters available in over 100 languages)</w:t>
      </w:r>
      <w:r w:rsidR="00772211" w:rsidRPr="00046B52">
        <w:rPr>
          <w:b/>
        </w:rPr>
        <w:br/>
      </w:r>
      <w:r w:rsidRPr="00046B52">
        <w:t>1-866-577-2525</w:t>
      </w:r>
      <w:r w:rsidR="00772211" w:rsidRPr="00046B52">
        <w:rPr>
          <w:b/>
        </w:rPr>
        <w:br/>
      </w:r>
      <w:r w:rsidRPr="00046B52">
        <w:t>Lower Mainland: 604-408-2172</w:t>
      </w:r>
      <w:r w:rsidR="00772211" w:rsidRPr="00046B52">
        <w:br/>
      </w:r>
      <w:hyperlink r:id="rId13" w:history="1">
        <w:r w:rsidR="00825317" w:rsidRPr="007412C2">
          <w:rPr>
            <w:rStyle w:val="Hyperlink"/>
          </w:rPr>
          <w:t>www.lss.bc.ca</w:t>
        </w:r>
      </w:hyperlink>
      <w:r w:rsidR="00825317">
        <w:t xml:space="preserve"> </w:t>
      </w:r>
    </w:p>
    <w:p w:rsidR="00DE2772" w:rsidRPr="00046B52" w:rsidRDefault="00772211" w:rsidP="00DE2772">
      <w:pPr>
        <w:rPr>
          <w:b/>
        </w:rPr>
      </w:pPr>
      <w:r w:rsidRPr="00046B52">
        <w:rPr>
          <w:b/>
        </w:rPr>
        <w:t>Access Pro Bono</w:t>
      </w:r>
      <w:r w:rsidRPr="00046B52">
        <w:rPr>
          <w:b/>
        </w:rPr>
        <w:br/>
      </w:r>
      <w:r w:rsidR="00DE2772" w:rsidRPr="00046B52">
        <w:t>(free legal advice for low income people)</w:t>
      </w:r>
      <w:r w:rsidRPr="00046B52">
        <w:rPr>
          <w:b/>
        </w:rPr>
        <w:br/>
      </w:r>
      <w:r w:rsidR="00DE2772" w:rsidRPr="00046B52">
        <w:t>1-877-762-6664</w:t>
      </w:r>
      <w:r w:rsidRPr="00046B52">
        <w:rPr>
          <w:b/>
        </w:rPr>
        <w:br/>
      </w:r>
      <w:r w:rsidR="00DE2772" w:rsidRPr="00046B52">
        <w:t>Lower Mainland: 604-878-7400</w:t>
      </w:r>
      <w:r w:rsidRPr="00046B52">
        <w:br/>
      </w:r>
      <w:hyperlink r:id="rId14" w:history="1">
        <w:r w:rsidR="00825317" w:rsidRPr="007412C2">
          <w:rPr>
            <w:rStyle w:val="Hyperlink"/>
          </w:rPr>
          <w:t>www.accessprobono.ca</w:t>
        </w:r>
      </w:hyperlink>
      <w:r w:rsidR="00825317">
        <w:t xml:space="preserve"> </w:t>
      </w:r>
    </w:p>
    <w:p w:rsidR="00DE2772" w:rsidRPr="00046B52" w:rsidRDefault="00DE2772" w:rsidP="0004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46B52">
        <w:rPr>
          <w:b/>
          <w:sz w:val="24"/>
        </w:rPr>
        <w:t>Government</w:t>
      </w:r>
    </w:p>
    <w:p w:rsidR="00DE2772" w:rsidRPr="00046B52" w:rsidRDefault="00DE2772" w:rsidP="00DE2772">
      <w:pPr>
        <w:rPr>
          <w:b/>
        </w:rPr>
      </w:pPr>
      <w:r w:rsidRPr="00046B52">
        <w:rPr>
          <w:b/>
        </w:rPr>
        <w:t xml:space="preserve">General Enquiries to Government </w:t>
      </w:r>
      <w:r w:rsidR="00772211" w:rsidRPr="00046B52">
        <w:rPr>
          <w:b/>
        </w:rPr>
        <w:t>of BC</w:t>
      </w:r>
      <w:r w:rsidR="00772211" w:rsidRPr="00046B52">
        <w:rPr>
          <w:b/>
        </w:rPr>
        <w:br/>
      </w:r>
      <w:r w:rsidRPr="00046B52">
        <w:t>1-800-663-7867</w:t>
      </w:r>
      <w:r w:rsidR="00772211" w:rsidRPr="00046B52">
        <w:rPr>
          <w:b/>
        </w:rPr>
        <w:br/>
      </w:r>
      <w:r w:rsidRPr="00046B52">
        <w:t>Lower Mainland: 604-660-2421</w:t>
      </w:r>
      <w:r w:rsidR="00772211" w:rsidRPr="00046B52">
        <w:rPr>
          <w:b/>
        </w:rPr>
        <w:br/>
      </w:r>
      <w:r w:rsidRPr="00046B52">
        <w:t>Victoria: 250-387-6121</w:t>
      </w:r>
      <w:r w:rsidR="00772211" w:rsidRPr="00046B52">
        <w:rPr>
          <w:b/>
        </w:rPr>
        <w:br/>
      </w:r>
      <w:r w:rsidRPr="00046B52">
        <w:t>TDD: 1-800-661-8773 or 604-775-0303</w:t>
      </w:r>
      <w:r w:rsidR="00332C06" w:rsidRPr="00046B52">
        <w:br/>
      </w:r>
      <w:hyperlink r:id="rId15" w:history="1">
        <w:r w:rsidR="00332C06" w:rsidRPr="00825317">
          <w:rPr>
            <w:rStyle w:val="Hyperlink"/>
          </w:rPr>
          <w:t>www2.gov.bc.ca/gov/content/home/contact-us</w:t>
        </w:r>
      </w:hyperlink>
      <w:r w:rsidR="00825317">
        <w:t xml:space="preserve"> </w:t>
      </w:r>
    </w:p>
    <w:p w:rsidR="00DE2772" w:rsidRPr="00046B52" w:rsidRDefault="00772211" w:rsidP="00DE2772">
      <w:pPr>
        <w:rPr>
          <w:b/>
        </w:rPr>
      </w:pPr>
      <w:r w:rsidRPr="00046B52">
        <w:rPr>
          <w:b/>
        </w:rPr>
        <w:lastRenderedPageBreak/>
        <w:t>Ombudsperson for BC</w:t>
      </w:r>
      <w:r w:rsidRPr="00046B52">
        <w:rPr>
          <w:b/>
        </w:rPr>
        <w:br/>
      </w:r>
      <w:r w:rsidR="00DE2772" w:rsidRPr="00046B52">
        <w:t>1-800-567-3247</w:t>
      </w:r>
      <w:r w:rsidRPr="00046B52">
        <w:rPr>
          <w:b/>
        </w:rPr>
        <w:br/>
      </w:r>
      <w:r w:rsidR="00DE2772" w:rsidRPr="00046B52">
        <w:t>Victoria: 250-387-5855</w:t>
      </w:r>
      <w:r w:rsidR="00332C06" w:rsidRPr="00046B52">
        <w:br/>
      </w:r>
      <w:hyperlink r:id="rId16" w:history="1">
        <w:r w:rsidR="00825317" w:rsidRPr="007412C2">
          <w:rPr>
            <w:rStyle w:val="Hyperlink"/>
          </w:rPr>
          <w:t>www.ombudsman.bc.ca</w:t>
        </w:r>
      </w:hyperlink>
      <w:r w:rsidR="00825317">
        <w:t xml:space="preserve"> </w:t>
      </w:r>
    </w:p>
    <w:p w:rsidR="00DE2772" w:rsidRPr="00046B52" w:rsidRDefault="00DE2772" w:rsidP="00DE2772">
      <w:r w:rsidRPr="00046B52">
        <w:rPr>
          <w:b/>
        </w:rPr>
        <w:t>Service Canada</w:t>
      </w:r>
      <w:r w:rsidR="00772211" w:rsidRPr="00046B52">
        <w:t xml:space="preserve"> (federal government)</w:t>
      </w:r>
      <w:r w:rsidR="00772211" w:rsidRPr="00046B52">
        <w:br/>
        <w:t>1-800-622-6232</w:t>
      </w:r>
      <w:r w:rsidR="00772211" w:rsidRPr="00046B52">
        <w:br/>
      </w:r>
      <w:r w:rsidRPr="00046B52">
        <w:t>TTY: 1-800-926-9105</w:t>
      </w:r>
      <w:r w:rsidR="00332C06" w:rsidRPr="00046B52">
        <w:br/>
      </w:r>
      <w:hyperlink r:id="rId17" w:history="1">
        <w:r w:rsidR="00825317" w:rsidRPr="007412C2">
          <w:rPr>
            <w:rStyle w:val="Hyperlink"/>
          </w:rPr>
          <w:t>www.esdc.gc.ca/en/service_canada/contact/index.page</w:t>
        </w:r>
      </w:hyperlink>
      <w:r w:rsidR="00825317">
        <w:t xml:space="preserve"> </w:t>
      </w:r>
    </w:p>
    <w:p w:rsidR="00DE2772" w:rsidRPr="00046B52" w:rsidRDefault="00DE2772" w:rsidP="0004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46B52">
        <w:rPr>
          <w:b/>
          <w:sz w:val="24"/>
        </w:rPr>
        <w:t xml:space="preserve">Your </w:t>
      </w:r>
      <w:r w:rsidR="00046B52" w:rsidRPr="00046B52">
        <w:rPr>
          <w:b/>
          <w:sz w:val="24"/>
        </w:rPr>
        <w:t>C</w:t>
      </w:r>
      <w:r w:rsidRPr="00046B52">
        <w:rPr>
          <w:b/>
          <w:sz w:val="24"/>
        </w:rPr>
        <w:t>ommunities</w:t>
      </w:r>
    </w:p>
    <w:p w:rsidR="00DE2772" w:rsidRPr="00046B52" w:rsidRDefault="00DE2772" w:rsidP="00046B52">
      <w:pPr>
        <w:pBdr>
          <w:bottom w:val="single" w:sz="4" w:space="1" w:color="auto"/>
        </w:pBdr>
        <w:rPr>
          <w:b/>
          <w:sz w:val="24"/>
        </w:rPr>
      </w:pPr>
      <w:r w:rsidRPr="00046B52">
        <w:rPr>
          <w:b/>
          <w:sz w:val="24"/>
        </w:rPr>
        <w:t>Disabilities</w:t>
      </w:r>
    </w:p>
    <w:p w:rsidR="00DE2772" w:rsidRPr="00046B52" w:rsidRDefault="00772211" w:rsidP="00DE2772">
      <w:r w:rsidRPr="00046B52">
        <w:rPr>
          <w:b/>
        </w:rPr>
        <w:t>Advocacy Access</w:t>
      </w:r>
      <w:r w:rsidRPr="00046B52">
        <w:br/>
        <w:t>1-800-663-1278</w:t>
      </w:r>
      <w:r w:rsidRPr="00046B52">
        <w:br/>
        <w:t>Lower Mainland: 604-872-1278</w:t>
      </w:r>
      <w:r w:rsidRPr="00046B52">
        <w:br/>
      </w:r>
      <w:r w:rsidR="00DE2772" w:rsidRPr="00046B52">
        <w:t>TDD: 604-875-8835</w:t>
      </w:r>
      <w:r w:rsidR="00A12980" w:rsidRPr="00046B52">
        <w:br/>
      </w:r>
      <w:hyperlink r:id="rId18" w:history="1">
        <w:r w:rsidR="00825317" w:rsidRPr="007412C2">
          <w:rPr>
            <w:rStyle w:val="Hyperlink"/>
          </w:rPr>
          <w:t>www.disabilityalliancebc.org/programs/advocacy.htm</w:t>
        </w:r>
      </w:hyperlink>
      <w:r w:rsidR="00825317">
        <w:t xml:space="preserve"> </w:t>
      </w:r>
    </w:p>
    <w:p w:rsidR="00DE2772" w:rsidRPr="00046B52" w:rsidRDefault="00DE2772" w:rsidP="00046B52">
      <w:pPr>
        <w:pBdr>
          <w:bottom w:val="single" w:sz="4" w:space="1" w:color="auto"/>
        </w:pBdr>
        <w:rPr>
          <w:b/>
          <w:sz w:val="24"/>
        </w:rPr>
      </w:pPr>
      <w:r w:rsidRPr="00046B52">
        <w:rPr>
          <w:b/>
          <w:sz w:val="24"/>
        </w:rPr>
        <w:t>Seniors</w:t>
      </w:r>
    </w:p>
    <w:p w:rsidR="00951F46" w:rsidRPr="00951F46" w:rsidRDefault="00DE2772" w:rsidP="00951F46">
      <w:pPr>
        <w:rPr>
          <w:b/>
        </w:rPr>
      </w:pPr>
      <w:r w:rsidRPr="00046B52">
        <w:rPr>
          <w:b/>
        </w:rPr>
        <w:t>Sen</w:t>
      </w:r>
      <w:r w:rsidR="00772211" w:rsidRPr="00046B52">
        <w:rPr>
          <w:b/>
        </w:rPr>
        <w:t>iors Abuse and Information Line</w:t>
      </w:r>
      <w:r w:rsidR="00772211" w:rsidRPr="00046B52">
        <w:rPr>
          <w:b/>
        </w:rPr>
        <w:br/>
      </w:r>
      <w:r w:rsidRPr="00046B52">
        <w:t>1-866-437-1940</w:t>
      </w:r>
      <w:r w:rsidR="00772211" w:rsidRPr="00046B52">
        <w:rPr>
          <w:b/>
        </w:rPr>
        <w:br/>
      </w:r>
      <w:r w:rsidRPr="00046B52">
        <w:t>Lower Mainland: 604-437-1940</w:t>
      </w:r>
      <w:r w:rsidR="00772211" w:rsidRPr="00046B52">
        <w:rPr>
          <w:b/>
        </w:rPr>
        <w:br/>
      </w:r>
      <w:r w:rsidRPr="00046B52">
        <w:t>TTY: 604-428-3359 or 1-855-306-1443</w:t>
      </w:r>
      <w:r w:rsidR="00A12980" w:rsidRPr="00046B52">
        <w:br/>
      </w:r>
      <w:hyperlink r:id="rId19" w:history="1">
        <w:r w:rsidR="00825317" w:rsidRPr="00825317">
          <w:rPr>
            <w:rStyle w:val="Hyperlink"/>
          </w:rPr>
          <w:t>bcceas.ca/programs/sail</w:t>
        </w:r>
      </w:hyperlink>
    </w:p>
    <w:p w:rsidR="00DE2772" w:rsidRPr="00046B52" w:rsidRDefault="00DE2772" w:rsidP="0004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46B52">
        <w:rPr>
          <w:b/>
          <w:sz w:val="24"/>
        </w:rPr>
        <w:t xml:space="preserve">Your </w:t>
      </w:r>
      <w:r w:rsidR="00046B52" w:rsidRPr="00046B52">
        <w:rPr>
          <w:b/>
          <w:sz w:val="24"/>
        </w:rPr>
        <w:t>S</w:t>
      </w:r>
      <w:r w:rsidRPr="00046B52">
        <w:rPr>
          <w:b/>
          <w:sz w:val="24"/>
        </w:rPr>
        <w:t>afety</w:t>
      </w:r>
    </w:p>
    <w:p w:rsidR="00DE2772" w:rsidRPr="00046B52" w:rsidRDefault="00DE2772" w:rsidP="00DE2772">
      <w:pPr>
        <w:rPr>
          <w:b/>
        </w:rPr>
      </w:pPr>
      <w:r w:rsidRPr="00046B52">
        <w:rPr>
          <w:b/>
        </w:rPr>
        <w:t>Elizabeth F</w:t>
      </w:r>
      <w:r w:rsidR="00772211" w:rsidRPr="00046B52">
        <w:rPr>
          <w:b/>
        </w:rPr>
        <w:t xml:space="preserve">ry Society of Greater </w:t>
      </w:r>
      <w:r w:rsidR="002E553A" w:rsidRPr="00046B52">
        <w:rPr>
          <w:b/>
        </w:rPr>
        <w:t xml:space="preserve">Vancouver </w:t>
      </w:r>
      <w:r w:rsidR="00772211" w:rsidRPr="00046B52">
        <w:rPr>
          <w:b/>
        </w:rPr>
        <w:br/>
      </w:r>
      <w:r w:rsidRPr="00046B52">
        <w:t>(women and youth involved in criminal justice system)</w:t>
      </w:r>
      <w:r w:rsidR="00772211" w:rsidRPr="00046B52">
        <w:rPr>
          <w:b/>
        </w:rPr>
        <w:br/>
      </w:r>
      <w:r w:rsidRPr="00046B52">
        <w:t>1-888-879-9593</w:t>
      </w:r>
      <w:r w:rsidR="00772211" w:rsidRPr="00046B52">
        <w:rPr>
          <w:b/>
        </w:rPr>
        <w:br/>
      </w:r>
      <w:r w:rsidRPr="00046B52">
        <w:t>Lower Mainland: 604-520-1166</w:t>
      </w:r>
      <w:r w:rsidR="00951F46">
        <w:br/>
      </w:r>
      <w:hyperlink r:id="rId20" w:history="1">
        <w:r w:rsidR="00951F46" w:rsidRPr="007412C2">
          <w:rPr>
            <w:rStyle w:val="Hyperlink"/>
          </w:rPr>
          <w:t>www.elizabethfry.com</w:t>
        </w:r>
      </w:hyperlink>
      <w:r w:rsidR="00951F46">
        <w:t xml:space="preserve"> </w:t>
      </w:r>
    </w:p>
    <w:p w:rsidR="00142CB9" w:rsidRDefault="00142CB9" w:rsidP="00DE2772">
      <w:pPr>
        <w:rPr>
          <w:b/>
        </w:rPr>
      </w:pPr>
    </w:p>
    <w:p w:rsidR="00142CB9" w:rsidRDefault="00142CB9" w:rsidP="00142CB9">
      <w:pPr>
        <w:rPr>
          <w:b/>
        </w:rPr>
        <w:sectPr w:rsidR="00142CB9" w:rsidSect="0082531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42CB9" w:rsidRPr="00825317" w:rsidRDefault="00F024DF" w:rsidP="0014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Legal </w:t>
      </w:r>
      <w:r w:rsidR="00142CB9" w:rsidRPr="00825317">
        <w:rPr>
          <w:b/>
          <w:sz w:val="28"/>
        </w:rPr>
        <w:t>Information and Advice</w:t>
      </w:r>
      <w:r w:rsidR="00142CB9" w:rsidRPr="00825317">
        <w:rPr>
          <w:b/>
          <w:sz w:val="28"/>
        </w:rPr>
        <w:br/>
        <w:t>BC Toll Free Referral Phone Numbers</w:t>
      </w:r>
    </w:p>
    <w:p w:rsidR="00142CB9" w:rsidRDefault="00142CB9" w:rsidP="00DE2772">
      <w:pPr>
        <w:rPr>
          <w:b/>
        </w:rPr>
        <w:sectPr w:rsidR="00142CB9" w:rsidSect="00142CB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E2772" w:rsidRPr="00046B52" w:rsidRDefault="00DE2772" w:rsidP="00DE2772">
      <w:pPr>
        <w:rPr>
          <w:b/>
        </w:rPr>
      </w:pPr>
      <w:r w:rsidRPr="00046B52">
        <w:rPr>
          <w:b/>
        </w:rPr>
        <w:lastRenderedPageBreak/>
        <w:t>National Paro</w:t>
      </w:r>
      <w:r w:rsidR="00772211" w:rsidRPr="00046B52">
        <w:rPr>
          <w:b/>
        </w:rPr>
        <w:t>le Board Record Suspension Info</w:t>
      </w:r>
      <w:r w:rsidR="00772211" w:rsidRPr="00046B52">
        <w:rPr>
          <w:b/>
        </w:rPr>
        <w:br/>
      </w:r>
      <w:r w:rsidRPr="00046B52">
        <w:t>1-800-874-2652</w:t>
      </w:r>
      <w:r w:rsidR="00A12980" w:rsidRPr="00046B52">
        <w:br/>
      </w:r>
      <w:hyperlink r:id="rId21" w:history="1">
        <w:r w:rsidR="00A12980" w:rsidRPr="00951F46">
          <w:rPr>
            <w:rStyle w:val="Hyperlink"/>
          </w:rPr>
          <w:t>pbc-clcc.gc.ca/</w:t>
        </w:r>
        <w:proofErr w:type="spellStart"/>
        <w:r w:rsidR="00A12980" w:rsidRPr="00951F46">
          <w:rPr>
            <w:rStyle w:val="Hyperlink"/>
          </w:rPr>
          <w:t>prdons</w:t>
        </w:r>
        <w:proofErr w:type="spellEnd"/>
        <w:r w:rsidR="00A12980" w:rsidRPr="00951F46">
          <w:rPr>
            <w:rStyle w:val="Hyperlink"/>
          </w:rPr>
          <w:t>/servic-eng.shtml</w:t>
        </w:r>
      </w:hyperlink>
      <w:r w:rsidR="00951F46">
        <w:t xml:space="preserve"> </w:t>
      </w:r>
    </w:p>
    <w:p w:rsidR="00DE2772" w:rsidRPr="00046B52" w:rsidRDefault="00772211" w:rsidP="00DE2772">
      <w:pPr>
        <w:rPr>
          <w:b/>
        </w:rPr>
      </w:pPr>
      <w:proofErr w:type="spellStart"/>
      <w:r w:rsidRPr="00046B52">
        <w:rPr>
          <w:b/>
        </w:rPr>
        <w:t>VictimLINK</w:t>
      </w:r>
      <w:proofErr w:type="spellEnd"/>
      <w:r w:rsidRPr="00046B52">
        <w:rPr>
          <w:b/>
        </w:rPr>
        <w:br/>
      </w:r>
      <w:r w:rsidR="00DE2772" w:rsidRPr="00046B52">
        <w:t>1-800-563-0808</w:t>
      </w:r>
      <w:r w:rsidRPr="00046B52">
        <w:rPr>
          <w:b/>
        </w:rPr>
        <w:br/>
      </w:r>
      <w:r w:rsidR="00DE2772" w:rsidRPr="00046B52">
        <w:t>TYY: 604-875-0885 (call the Telus Relay Service at 711 to call collect)</w:t>
      </w:r>
      <w:r w:rsidRPr="00046B52">
        <w:rPr>
          <w:b/>
        </w:rPr>
        <w:br/>
      </w:r>
      <w:r w:rsidR="00DE2772" w:rsidRPr="00046B52">
        <w:t>Text: 604-836-6381</w:t>
      </w:r>
      <w:r w:rsidR="00A12980" w:rsidRPr="00046B52">
        <w:br/>
      </w:r>
      <w:hyperlink r:id="rId22" w:history="1">
        <w:r w:rsidR="00951F46" w:rsidRPr="007412C2">
          <w:rPr>
            <w:rStyle w:val="Hyperlink"/>
          </w:rPr>
          <w:t>www.victimlinkbc.ca</w:t>
        </w:r>
      </w:hyperlink>
      <w:r w:rsidR="00951F46">
        <w:t xml:space="preserve"> </w:t>
      </w:r>
    </w:p>
    <w:p w:rsidR="00046B52" w:rsidRPr="00046B52" w:rsidRDefault="00B14B26" w:rsidP="0004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46B52">
        <w:rPr>
          <w:b/>
          <w:sz w:val="24"/>
        </w:rPr>
        <w:t xml:space="preserve">Your </w:t>
      </w:r>
      <w:r w:rsidR="00046B52" w:rsidRPr="00046B52">
        <w:rPr>
          <w:b/>
          <w:sz w:val="24"/>
        </w:rPr>
        <w:t>F</w:t>
      </w:r>
      <w:r w:rsidRPr="00046B52">
        <w:rPr>
          <w:b/>
          <w:sz w:val="24"/>
        </w:rPr>
        <w:t>amily</w:t>
      </w:r>
    </w:p>
    <w:p w:rsidR="00DE2772" w:rsidRPr="00046B52" w:rsidRDefault="00772211" w:rsidP="00B14B26">
      <w:pPr>
        <w:rPr>
          <w:b/>
        </w:rPr>
      </w:pPr>
      <w:r w:rsidRPr="00046B52">
        <w:rPr>
          <w:b/>
        </w:rPr>
        <w:t>Family Justice Counsellors</w:t>
      </w:r>
      <w:r w:rsidRPr="00046B52">
        <w:rPr>
          <w:b/>
        </w:rPr>
        <w:br/>
      </w:r>
      <w:r w:rsidR="00DE2772" w:rsidRPr="00046B52">
        <w:t>1-800-663-7867</w:t>
      </w:r>
      <w:r w:rsidRPr="00046B52">
        <w:rPr>
          <w:b/>
        </w:rPr>
        <w:br/>
      </w:r>
      <w:r w:rsidR="00DE2772" w:rsidRPr="00046B52">
        <w:t>Lower Mainland: 604-660-2084</w:t>
      </w:r>
      <w:r w:rsidRPr="00046B52">
        <w:rPr>
          <w:b/>
        </w:rPr>
        <w:br/>
      </w:r>
      <w:r w:rsidR="00DE2772" w:rsidRPr="00046B52">
        <w:t>Victoria: 250-356-7012</w:t>
      </w:r>
      <w:r w:rsidR="00B14B26" w:rsidRPr="00046B52">
        <w:br/>
      </w:r>
      <w:hyperlink r:id="rId23" w:history="1">
        <w:r w:rsidR="00951F46" w:rsidRPr="007412C2">
          <w:rPr>
            <w:rStyle w:val="Hyperlink"/>
          </w:rPr>
          <w:t>www.clicklaw.bc.ca/helpmap/service/1019</w:t>
        </w:r>
      </w:hyperlink>
      <w:r w:rsidR="00951F46">
        <w:t xml:space="preserve"> </w:t>
      </w:r>
    </w:p>
    <w:p w:rsidR="00DE2772" w:rsidRPr="00046B52" w:rsidRDefault="00DE2772" w:rsidP="00DE2772">
      <w:pPr>
        <w:rPr>
          <w:b/>
        </w:rPr>
      </w:pPr>
      <w:r w:rsidRPr="00046B52">
        <w:rPr>
          <w:b/>
        </w:rPr>
        <w:t>Family Maintenance Enforcement Pr</w:t>
      </w:r>
      <w:r w:rsidR="00772211" w:rsidRPr="00046B52">
        <w:rPr>
          <w:b/>
        </w:rPr>
        <w:t>ogram</w:t>
      </w:r>
      <w:r w:rsidR="00772211" w:rsidRPr="00046B52">
        <w:rPr>
          <w:b/>
        </w:rPr>
        <w:br/>
      </w:r>
      <w:r w:rsidRPr="00046B52">
        <w:t>Lower Mainland: 604-678-5670 or 1-800-663-9666</w:t>
      </w:r>
      <w:r w:rsidR="00772211" w:rsidRPr="00046B52">
        <w:rPr>
          <w:b/>
        </w:rPr>
        <w:br/>
      </w:r>
      <w:r w:rsidRPr="00046B52">
        <w:t>Victoria: 250-220-4040 or 1-800-663-3455</w:t>
      </w:r>
      <w:r w:rsidR="00772211" w:rsidRPr="00046B52">
        <w:rPr>
          <w:b/>
        </w:rPr>
        <w:br/>
      </w:r>
      <w:r w:rsidRPr="00046B52">
        <w:t>North &amp; Interior: 250-434-6020 or 1-800-663-3933</w:t>
      </w:r>
      <w:r w:rsidR="00B14B26" w:rsidRPr="00046B52">
        <w:br/>
      </w:r>
      <w:hyperlink r:id="rId24" w:history="1">
        <w:r w:rsidR="00951F46" w:rsidRPr="007412C2">
          <w:rPr>
            <w:rStyle w:val="Hyperlink"/>
          </w:rPr>
          <w:t>www.fmep.gov.bc.ca</w:t>
        </w:r>
      </w:hyperlink>
      <w:r w:rsidR="00951F46">
        <w:t xml:space="preserve"> </w:t>
      </w:r>
    </w:p>
    <w:p w:rsidR="00DE2772" w:rsidRPr="00046B52" w:rsidRDefault="00DE2772" w:rsidP="00DE2772">
      <w:pPr>
        <w:rPr>
          <w:b/>
        </w:rPr>
      </w:pPr>
      <w:r w:rsidRPr="00046B52">
        <w:rPr>
          <w:b/>
        </w:rPr>
        <w:t>Grandparents Rai</w:t>
      </w:r>
      <w:r w:rsidR="00772211" w:rsidRPr="00046B52">
        <w:rPr>
          <w:b/>
        </w:rPr>
        <w:t>sing Grandchildren Support Line</w:t>
      </w:r>
      <w:r w:rsidR="00772211" w:rsidRPr="00046B52">
        <w:rPr>
          <w:b/>
        </w:rPr>
        <w:br/>
      </w:r>
      <w:r w:rsidRPr="00046B52">
        <w:t>1-855-474-9777</w:t>
      </w:r>
      <w:r w:rsidR="00772211" w:rsidRPr="00046B52">
        <w:rPr>
          <w:b/>
        </w:rPr>
        <w:br/>
      </w:r>
      <w:r w:rsidRPr="00046B52">
        <w:t>Lower Mainland: 604-558-4740</w:t>
      </w:r>
      <w:r w:rsidR="00B56312" w:rsidRPr="00046B52">
        <w:br/>
      </w:r>
      <w:hyperlink r:id="rId25" w:history="1">
        <w:r w:rsidR="00951F46" w:rsidRPr="007412C2">
          <w:rPr>
            <w:rStyle w:val="Hyperlink"/>
          </w:rPr>
          <w:t>http://www.parentsupportbc.ca/grandparents_raising_grandchildren</w:t>
        </w:r>
      </w:hyperlink>
      <w:r w:rsidR="00951F46">
        <w:t xml:space="preserve"> </w:t>
      </w:r>
    </w:p>
    <w:p w:rsidR="00951F46" w:rsidRPr="00142CB9" w:rsidRDefault="00DE2772" w:rsidP="00951F46">
      <w:pPr>
        <w:rPr>
          <w:b/>
        </w:rPr>
      </w:pPr>
      <w:r w:rsidRPr="00046B52">
        <w:rPr>
          <w:b/>
        </w:rPr>
        <w:t>Helpline for Children</w:t>
      </w:r>
      <w:r w:rsidR="00772211" w:rsidRPr="00046B52">
        <w:rPr>
          <w:b/>
        </w:rPr>
        <w:t xml:space="preserve"> in BC</w:t>
      </w:r>
      <w:r w:rsidR="00772211" w:rsidRPr="00046B52">
        <w:rPr>
          <w:b/>
        </w:rPr>
        <w:br/>
      </w:r>
      <w:r w:rsidRPr="00046B52">
        <w:t>310-1234 (no area code needed)</w:t>
      </w:r>
      <w:r w:rsidR="00772211" w:rsidRPr="00046B52">
        <w:rPr>
          <w:b/>
        </w:rPr>
        <w:br/>
      </w:r>
      <w:r w:rsidRPr="00046B52">
        <w:t>TTY: 604-660-0505</w:t>
      </w:r>
      <w:r w:rsidR="005B0AEB" w:rsidRPr="00046B52">
        <w:br/>
      </w:r>
      <w:hyperlink r:id="rId26" w:history="1">
        <w:r w:rsidR="00951F46" w:rsidRPr="007412C2">
          <w:rPr>
            <w:rStyle w:val="Hyperlink"/>
          </w:rPr>
          <w:t>http://www2.gov.bc.ca/gov/content/safety/public-safety/protecting-children</w:t>
        </w:r>
      </w:hyperlink>
      <w:r w:rsidR="00951F46">
        <w:t xml:space="preserve"> </w:t>
      </w:r>
    </w:p>
    <w:p w:rsidR="00DE2772" w:rsidRPr="00046B52" w:rsidRDefault="00DE2772" w:rsidP="0004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46B52">
        <w:rPr>
          <w:b/>
          <w:sz w:val="24"/>
        </w:rPr>
        <w:lastRenderedPageBreak/>
        <w:t xml:space="preserve">Your </w:t>
      </w:r>
      <w:r w:rsidR="00046B52" w:rsidRPr="00046B52">
        <w:rPr>
          <w:b/>
          <w:sz w:val="24"/>
        </w:rPr>
        <w:t>D</w:t>
      </w:r>
      <w:r w:rsidRPr="00046B52">
        <w:rPr>
          <w:b/>
          <w:sz w:val="24"/>
        </w:rPr>
        <w:t xml:space="preserve">aily </w:t>
      </w:r>
      <w:r w:rsidR="00046B52" w:rsidRPr="00046B52">
        <w:rPr>
          <w:b/>
          <w:sz w:val="24"/>
        </w:rPr>
        <w:t>L</w:t>
      </w:r>
      <w:r w:rsidRPr="00046B52">
        <w:rPr>
          <w:b/>
          <w:sz w:val="24"/>
        </w:rPr>
        <w:t>ife</w:t>
      </w:r>
    </w:p>
    <w:p w:rsidR="00DE2772" w:rsidRPr="00046B52" w:rsidRDefault="00DE2772" w:rsidP="00046B52">
      <w:pPr>
        <w:pBdr>
          <w:bottom w:val="single" w:sz="4" w:space="1" w:color="auto"/>
        </w:pBdr>
        <w:rPr>
          <w:b/>
          <w:sz w:val="24"/>
        </w:rPr>
      </w:pPr>
      <w:r w:rsidRPr="00046B52">
        <w:rPr>
          <w:b/>
          <w:sz w:val="24"/>
        </w:rPr>
        <w:t>Housing, tenancy &amp; neighbours</w:t>
      </w:r>
    </w:p>
    <w:p w:rsidR="00DE2772" w:rsidRPr="00046B52" w:rsidRDefault="00772211" w:rsidP="00DE2772">
      <w:pPr>
        <w:rPr>
          <w:b/>
        </w:rPr>
      </w:pPr>
      <w:r w:rsidRPr="00046B52">
        <w:rPr>
          <w:b/>
        </w:rPr>
        <w:t>Tenant Infoline</w:t>
      </w:r>
      <w:r w:rsidRPr="00046B52">
        <w:rPr>
          <w:b/>
        </w:rPr>
        <w:br/>
      </w:r>
      <w:r w:rsidR="00DE2772" w:rsidRPr="00046B52">
        <w:t>1-800-665-1185</w:t>
      </w:r>
      <w:r w:rsidRPr="00046B52">
        <w:rPr>
          <w:b/>
        </w:rPr>
        <w:br/>
      </w:r>
      <w:r w:rsidR="00DE2772" w:rsidRPr="00046B52">
        <w:t>Lower Mainland: 604-255-0546</w:t>
      </w:r>
      <w:r w:rsidR="00951F46">
        <w:br/>
      </w:r>
      <w:hyperlink r:id="rId27" w:history="1">
        <w:r w:rsidR="00951F46" w:rsidRPr="007412C2">
          <w:rPr>
            <w:rStyle w:val="Hyperlink"/>
          </w:rPr>
          <w:t>http://tenants.bc.ca</w:t>
        </w:r>
      </w:hyperlink>
      <w:r w:rsidR="00951F46">
        <w:t xml:space="preserve"> </w:t>
      </w:r>
    </w:p>
    <w:p w:rsidR="00DE2772" w:rsidRPr="00046B52" w:rsidRDefault="00772211" w:rsidP="00DE2772">
      <w:pPr>
        <w:rPr>
          <w:b/>
        </w:rPr>
      </w:pPr>
      <w:r w:rsidRPr="00046B52">
        <w:rPr>
          <w:b/>
        </w:rPr>
        <w:t>Residential Tenancy Branch</w:t>
      </w:r>
      <w:r w:rsidRPr="00046B52">
        <w:rPr>
          <w:b/>
        </w:rPr>
        <w:br/>
      </w:r>
      <w:r w:rsidR="00DE2772" w:rsidRPr="00046B52">
        <w:t>1-800-665-8779</w:t>
      </w:r>
      <w:r w:rsidRPr="00046B52">
        <w:rPr>
          <w:b/>
        </w:rPr>
        <w:br/>
      </w:r>
      <w:r w:rsidR="00DE2772" w:rsidRPr="00046B52">
        <w:t>Lower Mainland: 604-660-1020</w:t>
      </w:r>
      <w:r w:rsidRPr="00046B52">
        <w:rPr>
          <w:b/>
        </w:rPr>
        <w:br/>
      </w:r>
      <w:r w:rsidR="00DE2772" w:rsidRPr="00046B52">
        <w:t>Victoria: 250-387-1602</w:t>
      </w:r>
      <w:r w:rsidR="005B0AEB" w:rsidRPr="00046B52">
        <w:br/>
      </w:r>
      <w:hyperlink r:id="rId28" w:history="1">
        <w:r w:rsidR="00951F46" w:rsidRPr="007412C2">
          <w:rPr>
            <w:rStyle w:val="Hyperlink"/>
          </w:rPr>
          <w:t>www.rto.gov.bc.ca</w:t>
        </w:r>
      </w:hyperlink>
      <w:r w:rsidR="00951F46">
        <w:t xml:space="preserve"> </w:t>
      </w:r>
      <w:r w:rsidR="005B0AEB" w:rsidRPr="00046B52">
        <w:rPr>
          <w:b/>
        </w:rPr>
        <w:t xml:space="preserve">     </w:t>
      </w:r>
    </w:p>
    <w:p w:rsidR="00DE2772" w:rsidRPr="00046B52" w:rsidRDefault="00DE2772" w:rsidP="00046B52">
      <w:pPr>
        <w:pBdr>
          <w:bottom w:val="single" w:sz="4" w:space="1" w:color="auto"/>
        </w:pBdr>
        <w:rPr>
          <w:b/>
          <w:sz w:val="24"/>
        </w:rPr>
      </w:pPr>
      <w:r w:rsidRPr="00046B52">
        <w:rPr>
          <w:b/>
          <w:sz w:val="24"/>
        </w:rPr>
        <w:t>Employment</w:t>
      </w:r>
    </w:p>
    <w:p w:rsidR="00DE2772" w:rsidRPr="00046B52" w:rsidRDefault="00772211" w:rsidP="00DE2772">
      <w:r w:rsidRPr="00046B52">
        <w:rPr>
          <w:b/>
        </w:rPr>
        <w:t>Employment Standards Branch</w:t>
      </w:r>
      <w:r w:rsidRPr="00046B52">
        <w:rPr>
          <w:b/>
        </w:rPr>
        <w:br/>
      </w:r>
      <w:r w:rsidR="00DE2772" w:rsidRPr="00046B52">
        <w:t>1-800-663-3316</w:t>
      </w:r>
      <w:r w:rsidRPr="00046B52">
        <w:rPr>
          <w:b/>
        </w:rPr>
        <w:br/>
      </w:r>
      <w:r w:rsidR="00DE2772" w:rsidRPr="00046B52">
        <w:t>Prince George/Outside BC: 250-612-4100</w:t>
      </w:r>
      <w:r w:rsidRPr="00046B52">
        <w:rPr>
          <w:b/>
        </w:rPr>
        <w:br/>
      </w:r>
      <w:r w:rsidR="00DE2772" w:rsidRPr="00046B52">
        <w:t>TTY: 604-775-0303 or 1-800-661-8773</w:t>
      </w:r>
      <w:r w:rsidR="00332C06" w:rsidRPr="00046B52">
        <w:br/>
      </w:r>
      <w:hyperlink r:id="rId29" w:history="1">
        <w:r w:rsidR="00951F46" w:rsidRPr="007412C2">
          <w:rPr>
            <w:rStyle w:val="Hyperlink"/>
          </w:rPr>
          <w:t>www.labour.gov.bc.ca/esb</w:t>
        </w:r>
      </w:hyperlink>
      <w:r w:rsidR="00951F46">
        <w:t xml:space="preserve"> </w:t>
      </w:r>
    </w:p>
    <w:p w:rsidR="00DE2772" w:rsidRPr="00046B52" w:rsidRDefault="00772211" w:rsidP="00DE2772">
      <w:pPr>
        <w:rPr>
          <w:b/>
        </w:rPr>
      </w:pPr>
      <w:r w:rsidRPr="00046B52">
        <w:rPr>
          <w:b/>
        </w:rPr>
        <w:t>Workers' Advisers Office</w:t>
      </w:r>
      <w:r w:rsidRPr="00046B52">
        <w:rPr>
          <w:b/>
        </w:rPr>
        <w:br/>
      </w:r>
      <w:r w:rsidR="00DE2772" w:rsidRPr="00046B52">
        <w:t>Lower Mainland: 1-800-663-4261</w:t>
      </w:r>
      <w:r w:rsidRPr="00046B52">
        <w:rPr>
          <w:b/>
        </w:rPr>
        <w:br/>
      </w:r>
      <w:r w:rsidR="00DE2772" w:rsidRPr="00046B52">
        <w:t>Vancouver Island: 1-800-661-4066</w:t>
      </w:r>
      <w:r w:rsidRPr="00046B52">
        <w:rPr>
          <w:b/>
        </w:rPr>
        <w:br/>
      </w:r>
      <w:r w:rsidR="00DE2772" w:rsidRPr="00046B52">
        <w:t>Interior Region: 1-800-663-6695</w:t>
      </w:r>
      <w:r w:rsidRPr="00046B52">
        <w:rPr>
          <w:b/>
        </w:rPr>
        <w:br/>
      </w:r>
      <w:r w:rsidR="00DE2772" w:rsidRPr="00046B52">
        <w:t>Kootenay: 1-800-663-4261</w:t>
      </w:r>
      <w:r w:rsidR="005B0AEB" w:rsidRPr="00046B52">
        <w:br/>
      </w:r>
      <w:hyperlink r:id="rId30" w:history="1">
        <w:r w:rsidR="00951F46" w:rsidRPr="007412C2">
          <w:rPr>
            <w:rStyle w:val="Hyperlink"/>
          </w:rPr>
          <w:t>www.labour.gov.bc.ca/wab</w:t>
        </w:r>
      </w:hyperlink>
      <w:r w:rsidR="00951F46">
        <w:t xml:space="preserve"> </w:t>
      </w:r>
    </w:p>
    <w:p w:rsidR="00DE2772" w:rsidRPr="00046B52" w:rsidRDefault="00DE2772" w:rsidP="00046B52">
      <w:pPr>
        <w:pBdr>
          <w:bottom w:val="single" w:sz="4" w:space="1" w:color="auto"/>
        </w:pBdr>
        <w:rPr>
          <w:b/>
          <w:sz w:val="24"/>
        </w:rPr>
      </w:pPr>
      <w:r w:rsidRPr="00046B52">
        <w:rPr>
          <w:b/>
          <w:sz w:val="24"/>
        </w:rPr>
        <w:t>Rights &amp; citizenship</w:t>
      </w:r>
    </w:p>
    <w:p w:rsidR="00DE2772" w:rsidRPr="00046B52" w:rsidRDefault="00772211" w:rsidP="00DE2772">
      <w:pPr>
        <w:rPr>
          <w:b/>
        </w:rPr>
      </w:pPr>
      <w:r w:rsidRPr="00046B52">
        <w:rPr>
          <w:b/>
        </w:rPr>
        <w:t>BC Civil Liberties Association</w:t>
      </w:r>
      <w:r w:rsidRPr="00046B52">
        <w:rPr>
          <w:b/>
        </w:rPr>
        <w:br/>
      </w:r>
      <w:r w:rsidR="00DE2772" w:rsidRPr="00046B52">
        <w:t>1-866-731-7507</w:t>
      </w:r>
      <w:r w:rsidRPr="00046B52">
        <w:rPr>
          <w:b/>
        </w:rPr>
        <w:br/>
      </w:r>
      <w:r w:rsidR="00DE2772" w:rsidRPr="00046B52">
        <w:t>Lower Mainland: 604-687-2919</w:t>
      </w:r>
      <w:r w:rsidR="00A60CE4" w:rsidRPr="00046B52">
        <w:br/>
        <w:t>bccla.org</w:t>
      </w:r>
      <w:r w:rsidR="00951F46">
        <w:t xml:space="preserve"> </w:t>
      </w:r>
    </w:p>
    <w:p w:rsidR="00B56312" w:rsidRPr="00046B52" w:rsidRDefault="00772211" w:rsidP="00DE2772">
      <w:pPr>
        <w:rPr>
          <w:b/>
        </w:rPr>
      </w:pPr>
      <w:r w:rsidRPr="00046B52">
        <w:rPr>
          <w:b/>
        </w:rPr>
        <w:t>BC Human Rights Clinic</w:t>
      </w:r>
      <w:r w:rsidRPr="00046B52">
        <w:rPr>
          <w:b/>
        </w:rPr>
        <w:br/>
      </w:r>
      <w:r w:rsidR="00DE2772" w:rsidRPr="00046B52">
        <w:t>1-855-685-6222</w:t>
      </w:r>
      <w:r w:rsidRPr="00046B52">
        <w:rPr>
          <w:b/>
        </w:rPr>
        <w:br/>
      </w:r>
      <w:r w:rsidR="00DE2772" w:rsidRPr="00046B52">
        <w:t>604-622-1100</w:t>
      </w:r>
      <w:r w:rsidR="00A60CE4" w:rsidRPr="00046B52">
        <w:br/>
      </w:r>
      <w:hyperlink r:id="rId31" w:history="1">
        <w:r w:rsidR="00951F46" w:rsidRPr="007412C2">
          <w:rPr>
            <w:rStyle w:val="Hyperlink"/>
          </w:rPr>
          <w:t>www.bchrc.net</w:t>
        </w:r>
      </w:hyperlink>
      <w:r w:rsidR="00951F46">
        <w:t xml:space="preserve"> </w:t>
      </w:r>
    </w:p>
    <w:sectPr w:rsidR="00B56312" w:rsidRPr="00046B52" w:rsidSect="00825317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17" w:rsidRDefault="00825317" w:rsidP="00825317">
      <w:pPr>
        <w:spacing w:after="0" w:line="240" w:lineRule="auto"/>
      </w:pPr>
      <w:r>
        <w:separator/>
      </w:r>
    </w:p>
  </w:endnote>
  <w:endnote w:type="continuationSeparator" w:id="0">
    <w:p w:rsidR="00825317" w:rsidRDefault="00825317" w:rsidP="0082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46" w:rsidRDefault="00951F46">
    <w:pPr>
      <w:pStyle w:val="Footer"/>
    </w:pPr>
    <w:r w:rsidRPr="00951F46">
      <w:t>TDD/TTY = Telephone Device for the Deaf and Hard of Hearing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17" w:rsidRDefault="00825317" w:rsidP="00825317">
      <w:pPr>
        <w:spacing w:after="0" w:line="240" w:lineRule="auto"/>
      </w:pPr>
      <w:r>
        <w:separator/>
      </w:r>
    </w:p>
  </w:footnote>
  <w:footnote w:type="continuationSeparator" w:id="0">
    <w:p w:rsidR="00825317" w:rsidRDefault="00825317" w:rsidP="0082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1A" w:rsidRDefault="004F151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76807CB" wp14:editId="5CFFADAB">
          <wp:simplePos x="0" y="0"/>
          <wp:positionH relativeFrom="column">
            <wp:posOffset>4438650</wp:posOffset>
          </wp:positionH>
          <wp:positionV relativeFrom="paragraph">
            <wp:posOffset>-114935</wp:posOffset>
          </wp:positionV>
          <wp:extent cx="1438275" cy="443865"/>
          <wp:effectExtent l="0" t="0" r="9525" b="0"/>
          <wp:wrapThrough wrapText="bothSides">
            <wp:wrapPolygon edited="0">
              <wp:start x="0" y="0"/>
              <wp:lineTo x="0" y="20395"/>
              <wp:lineTo x="21457" y="20395"/>
              <wp:lineTo x="214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7B6586E" wp14:editId="096B4F9A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1476375" cy="381000"/>
          <wp:effectExtent l="0" t="0" r="9525" b="0"/>
          <wp:wrapTopAndBottom/>
          <wp:docPr id="3" name="Picture 3" descr="\\SRV-NWFILE\XAHome$\shannon.mcleod\Desktop\LM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RV-NWFILE\XAHome$\shannon.mcleod\Desktop\LM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72"/>
    <w:rsid w:val="00007609"/>
    <w:rsid w:val="00046B52"/>
    <w:rsid w:val="00142CB9"/>
    <w:rsid w:val="001E48A9"/>
    <w:rsid w:val="002E553A"/>
    <w:rsid w:val="00332C06"/>
    <w:rsid w:val="004F151A"/>
    <w:rsid w:val="005B0AEB"/>
    <w:rsid w:val="00772211"/>
    <w:rsid w:val="00825317"/>
    <w:rsid w:val="00951F46"/>
    <w:rsid w:val="00A12980"/>
    <w:rsid w:val="00A60CE4"/>
    <w:rsid w:val="00A80C9F"/>
    <w:rsid w:val="00B14B26"/>
    <w:rsid w:val="00B56312"/>
    <w:rsid w:val="00DE2772"/>
    <w:rsid w:val="00F0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17"/>
  </w:style>
  <w:style w:type="paragraph" w:styleId="Footer">
    <w:name w:val="footer"/>
    <w:basedOn w:val="Normal"/>
    <w:link w:val="FooterChar"/>
    <w:uiPriority w:val="99"/>
    <w:unhideWhenUsed/>
    <w:rsid w:val="0082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17"/>
  </w:style>
  <w:style w:type="character" w:styleId="Hyperlink">
    <w:name w:val="Hyperlink"/>
    <w:basedOn w:val="DefaultParagraphFont"/>
    <w:uiPriority w:val="99"/>
    <w:unhideWhenUsed/>
    <w:rsid w:val="00825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17"/>
  </w:style>
  <w:style w:type="paragraph" w:styleId="Footer">
    <w:name w:val="footer"/>
    <w:basedOn w:val="Normal"/>
    <w:link w:val="FooterChar"/>
    <w:uiPriority w:val="99"/>
    <w:unhideWhenUsed/>
    <w:rsid w:val="0082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17"/>
  </w:style>
  <w:style w:type="character" w:styleId="Hyperlink">
    <w:name w:val="Hyperlink"/>
    <w:basedOn w:val="DefaultParagraphFont"/>
    <w:uiPriority w:val="99"/>
    <w:unhideWhenUsed/>
    <w:rsid w:val="00825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ss.bc.ca" TargetMode="External"/><Relationship Id="rId18" Type="http://schemas.openxmlformats.org/officeDocument/2006/relationships/hyperlink" Target="http://www.disabilityalliancebc.org/programs/advocacy.htm" TargetMode="External"/><Relationship Id="rId26" Type="http://schemas.openxmlformats.org/officeDocument/2006/relationships/hyperlink" Target="http://www2.gov.bc.ca/gov/content/safety/public-safety/protecting-childr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bc-clcc.gc.ca/prdons/servic-eng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babc.org/For-the-Public/Lawyer-Referral-Service" TargetMode="External"/><Relationship Id="rId17" Type="http://schemas.openxmlformats.org/officeDocument/2006/relationships/hyperlink" Target="http://www.esdc.gc.ca/en/service_canada/contact/index.page" TargetMode="External"/><Relationship Id="rId25" Type="http://schemas.openxmlformats.org/officeDocument/2006/relationships/hyperlink" Target="http://www.parentsupportbc.ca/grandparents_raising_grandchildre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mbudsman.bc.ca" TargetMode="External"/><Relationship Id="rId20" Type="http://schemas.openxmlformats.org/officeDocument/2006/relationships/hyperlink" Target="http://www.elizabethfry.com" TargetMode="External"/><Relationship Id="rId29" Type="http://schemas.openxmlformats.org/officeDocument/2006/relationships/hyperlink" Target="http://www.labour.gov.bc.ca/es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abc.org/For-the-Public/Dial-A-Law" TargetMode="External"/><Relationship Id="rId24" Type="http://schemas.openxmlformats.org/officeDocument/2006/relationships/hyperlink" Target="http://www.fmep.gov.bc.c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www2.gov.bc.ca/gov/content/home/contact-us" TargetMode="External"/><Relationship Id="rId23" Type="http://schemas.openxmlformats.org/officeDocument/2006/relationships/hyperlink" Target="http://www.clicklaw.bc.ca/helpmap/service/1019" TargetMode="External"/><Relationship Id="rId28" Type="http://schemas.openxmlformats.org/officeDocument/2006/relationships/hyperlink" Target="http://www.rto.gov.bc.ca" TargetMode="External"/><Relationship Id="rId10" Type="http://schemas.openxmlformats.org/officeDocument/2006/relationships/hyperlink" Target="http://www.courthouselibrary.ca" TargetMode="External"/><Relationship Id="rId19" Type="http://schemas.openxmlformats.org/officeDocument/2006/relationships/hyperlink" Target="bcceas.ca/programs/sail" TargetMode="External"/><Relationship Id="rId31" Type="http://schemas.openxmlformats.org/officeDocument/2006/relationships/hyperlink" Target="http://www.bchrc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ccessprobono.ca" TargetMode="External"/><Relationship Id="rId22" Type="http://schemas.openxmlformats.org/officeDocument/2006/relationships/hyperlink" Target="http://www.victimlinkbc.ca" TargetMode="External"/><Relationship Id="rId27" Type="http://schemas.openxmlformats.org/officeDocument/2006/relationships/hyperlink" Target="http://tenants.bc.ca" TargetMode="External"/><Relationship Id="rId30" Type="http://schemas.openxmlformats.org/officeDocument/2006/relationships/hyperlink" Target="http://www.labour.gov.bc.ca/wa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6AD5-D722-4C4B-90A6-074DE81A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1ABBE9D7</Template>
  <TotalTime>172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McLeod</dc:creator>
  <cp:lastModifiedBy>Shannon McLeod</cp:lastModifiedBy>
  <cp:revision>12</cp:revision>
  <cp:lastPrinted>2016-08-25T15:53:00Z</cp:lastPrinted>
  <dcterms:created xsi:type="dcterms:W3CDTF">2016-08-22T15:41:00Z</dcterms:created>
  <dcterms:modified xsi:type="dcterms:W3CDTF">2016-08-25T16:04:00Z</dcterms:modified>
</cp:coreProperties>
</file>